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203" w:rsidRPr="00A94C34" w:rsidRDefault="00817F30" w:rsidP="00355203">
      <w:pPr>
        <w:pStyle w:val="Szvegtrzs"/>
        <w:spacing w:after="0" w:line="240" w:lineRule="auto"/>
        <w:jc w:val="center"/>
        <w:rPr>
          <w:b/>
          <w:sz w:val="32"/>
          <w:szCs w:val="32"/>
          <w:lang w:val="hu-HU"/>
        </w:rPr>
      </w:pPr>
      <w:r>
        <w:rPr>
          <w:b/>
          <w:sz w:val="32"/>
          <w:szCs w:val="32"/>
          <w:lang w:val="hu-HU"/>
        </w:rPr>
        <w:t>Milyen lehetett egy római kori bronz szűrőkészlet?</w:t>
      </w:r>
    </w:p>
    <w:p w:rsidR="00355203" w:rsidRPr="00817F30" w:rsidRDefault="00817F30" w:rsidP="00355203">
      <w:pPr>
        <w:pStyle w:val="Szvegtrzs"/>
        <w:spacing w:after="0" w:line="240" w:lineRule="auto"/>
        <w:jc w:val="center"/>
        <w:rPr>
          <w:smallCaps/>
          <w:sz w:val="28"/>
          <w:szCs w:val="28"/>
          <w:lang w:val="hu-HU"/>
        </w:rPr>
      </w:pPr>
      <w:r w:rsidRPr="00817F30">
        <w:rPr>
          <w:smallCaps/>
          <w:sz w:val="28"/>
          <w:szCs w:val="28"/>
          <w:lang w:val="hu-HU"/>
        </w:rPr>
        <w:t>A nemrég megtalált leletet a bor megtisztítására használták</w:t>
      </w:r>
    </w:p>
    <w:p w:rsidR="00817F30" w:rsidRDefault="00817F30" w:rsidP="00355203">
      <w:pPr>
        <w:pStyle w:val="Szvegtrzs"/>
        <w:spacing w:after="0" w:line="240" w:lineRule="auto"/>
        <w:rPr>
          <w:sz w:val="24"/>
          <w:szCs w:val="24"/>
          <w:lang w:val="hu-HU"/>
        </w:rPr>
      </w:pPr>
    </w:p>
    <w:p w:rsidR="00817F30" w:rsidRDefault="00817F30" w:rsidP="00355203">
      <w:pPr>
        <w:pStyle w:val="Szvegtrzs"/>
        <w:spacing w:after="0" w:line="240" w:lineRule="auto"/>
        <w:rPr>
          <w:sz w:val="24"/>
          <w:szCs w:val="24"/>
          <w:lang w:val="hu-HU"/>
        </w:rPr>
      </w:pPr>
    </w:p>
    <w:p w:rsidR="00355203" w:rsidRDefault="00355203" w:rsidP="00355203">
      <w:pPr>
        <w:pStyle w:val="Szvegtrzs"/>
        <w:spacing w:after="0" w:line="240" w:lineRule="auto"/>
        <w:rPr>
          <w:sz w:val="24"/>
          <w:szCs w:val="32"/>
          <w:lang w:val="hu-HU"/>
        </w:rPr>
      </w:pPr>
      <w:r w:rsidRPr="00A94C34">
        <w:rPr>
          <w:sz w:val="24"/>
          <w:szCs w:val="24"/>
          <w:lang w:val="hu-HU"/>
        </w:rPr>
        <w:t xml:space="preserve">Pécs, 2020. </w:t>
      </w:r>
      <w:r w:rsidR="00B61C19">
        <w:rPr>
          <w:sz w:val="24"/>
          <w:szCs w:val="24"/>
          <w:lang w:val="hu-HU"/>
        </w:rPr>
        <w:t>június 16.</w:t>
      </w:r>
    </w:p>
    <w:p w:rsidR="00355203" w:rsidRDefault="00355203" w:rsidP="00355203">
      <w:pPr>
        <w:pStyle w:val="Szvegtrzs"/>
        <w:spacing w:after="0" w:line="240" w:lineRule="auto"/>
        <w:jc w:val="both"/>
        <w:rPr>
          <w:sz w:val="24"/>
          <w:szCs w:val="32"/>
          <w:lang w:val="hu-HU"/>
        </w:rPr>
      </w:pPr>
    </w:p>
    <w:p w:rsidR="00355203" w:rsidRPr="00B61C19" w:rsidRDefault="00B61C19" w:rsidP="00355203">
      <w:pPr>
        <w:pStyle w:val="Szvegtrzs"/>
        <w:spacing w:after="0" w:line="240" w:lineRule="auto"/>
        <w:jc w:val="both"/>
        <w:rPr>
          <w:b/>
          <w:sz w:val="24"/>
          <w:szCs w:val="32"/>
          <w:lang w:val="hu-HU"/>
        </w:rPr>
      </w:pPr>
      <w:r w:rsidRPr="00B61C19">
        <w:rPr>
          <w:b/>
          <w:sz w:val="24"/>
          <w:szCs w:val="32"/>
          <w:lang w:val="hu-HU"/>
        </w:rPr>
        <w:t xml:space="preserve">Ismét </w:t>
      </w:r>
      <w:r>
        <w:rPr>
          <w:b/>
          <w:sz w:val="24"/>
          <w:szCs w:val="32"/>
          <w:lang w:val="hu-HU"/>
        </w:rPr>
        <w:t xml:space="preserve">ókori </w:t>
      </w:r>
      <w:r w:rsidRPr="00B61C19">
        <w:rPr>
          <w:b/>
          <w:sz w:val="24"/>
          <w:szCs w:val="32"/>
          <w:lang w:val="hu-HU"/>
        </w:rPr>
        <w:t>különleges</w:t>
      </w:r>
      <w:r>
        <w:rPr>
          <w:b/>
          <w:sz w:val="24"/>
          <w:szCs w:val="32"/>
          <w:lang w:val="hu-HU"/>
        </w:rPr>
        <w:t>ség</w:t>
      </w:r>
      <w:r w:rsidRPr="00B61C19">
        <w:rPr>
          <w:b/>
          <w:sz w:val="24"/>
          <w:szCs w:val="32"/>
          <w:lang w:val="hu-HU"/>
        </w:rPr>
        <w:t xml:space="preserve"> került elő a föld alól egy közelmúltban végzett mentő feltárás keretében. A két nyeles edényből, és a beleillő, szintén nyeles szűrőből álló bronz szűrőkészlet</w:t>
      </w:r>
      <w:r>
        <w:rPr>
          <w:b/>
          <w:sz w:val="24"/>
          <w:szCs w:val="32"/>
          <w:lang w:val="hu-HU"/>
        </w:rPr>
        <w:t>hez hasonló</w:t>
      </w:r>
      <w:r w:rsidRPr="00B61C19">
        <w:rPr>
          <w:b/>
          <w:sz w:val="24"/>
          <w:szCs w:val="32"/>
          <w:lang w:val="hu-HU"/>
        </w:rPr>
        <w:t xml:space="preserve"> </w:t>
      </w:r>
      <w:r>
        <w:rPr>
          <w:b/>
          <w:sz w:val="24"/>
          <w:szCs w:val="32"/>
          <w:lang w:val="hu-HU"/>
        </w:rPr>
        <w:t xml:space="preserve">római kori </w:t>
      </w:r>
      <w:proofErr w:type="spellStart"/>
      <w:r>
        <w:rPr>
          <w:b/>
          <w:sz w:val="24"/>
          <w:szCs w:val="32"/>
          <w:lang w:val="hu-HU"/>
        </w:rPr>
        <w:t>leletegyüttes</w:t>
      </w:r>
      <w:r w:rsidR="00817F30">
        <w:rPr>
          <w:b/>
          <w:sz w:val="24"/>
          <w:szCs w:val="32"/>
          <w:lang w:val="hu-HU"/>
        </w:rPr>
        <w:t>t</w:t>
      </w:r>
      <w:proofErr w:type="spellEnd"/>
      <w:r>
        <w:rPr>
          <w:b/>
          <w:sz w:val="24"/>
          <w:szCs w:val="32"/>
          <w:lang w:val="hu-HU"/>
        </w:rPr>
        <w:t xml:space="preserve"> még nem sikerült találni Baranyában.</w:t>
      </w:r>
    </w:p>
    <w:p w:rsidR="00B61C19" w:rsidRPr="00355203" w:rsidRDefault="00B61C19" w:rsidP="00355203">
      <w:pPr>
        <w:pStyle w:val="Szvegtrzs"/>
        <w:spacing w:after="0" w:line="240" w:lineRule="auto"/>
        <w:jc w:val="both"/>
        <w:rPr>
          <w:sz w:val="24"/>
          <w:szCs w:val="32"/>
          <w:lang w:val="hu-HU"/>
        </w:rPr>
      </w:pPr>
    </w:p>
    <w:p w:rsidR="00B61C19" w:rsidRDefault="006104D3" w:rsidP="006104D3">
      <w:pPr>
        <w:pStyle w:val="Szvegtrzs"/>
        <w:spacing w:after="0" w:line="240" w:lineRule="auto"/>
        <w:jc w:val="both"/>
        <w:rPr>
          <w:sz w:val="24"/>
          <w:szCs w:val="32"/>
          <w:lang w:val="hu-HU"/>
        </w:rPr>
      </w:pPr>
      <w:r w:rsidRPr="006104D3">
        <w:rPr>
          <w:sz w:val="24"/>
          <w:szCs w:val="32"/>
          <w:lang w:val="hu-HU"/>
        </w:rPr>
        <w:t xml:space="preserve">2020 tavaszán Hegedüs Gábor, a Janus Pannonius Múzeum </w:t>
      </w:r>
      <w:r w:rsidR="00994840">
        <w:rPr>
          <w:sz w:val="24"/>
          <w:szCs w:val="32"/>
          <w:lang w:val="hu-HU"/>
        </w:rPr>
        <w:t xml:space="preserve">szerződéses </w:t>
      </w:r>
      <w:r w:rsidRPr="006104D3">
        <w:rPr>
          <w:sz w:val="24"/>
          <w:szCs w:val="32"/>
          <w:lang w:val="hu-HU"/>
        </w:rPr>
        <w:t>munkatársa Pécs</w:t>
      </w:r>
      <w:r>
        <w:rPr>
          <w:sz w:val="24"/>
          <w:szCs w:val="32"/>
          <w:lang w:val="hu-HU"/>
        </w:rPr>
        <w:t xml:space="preserve"> </w:t>
      </w:r>
      <w:r w:rsidRPr="006104D3">
        <w:rPr>
          <w:sz w:val="24"/>
          <w:szCs w:val="32"/>
          <w:lang w:val="hu-HU"/>
        </w:rPr>
        <w:t>térségében fontos régészeti lelőhelyre bukkant: A régészek számára eddig ismeretlen</w:t>
      </w:r>
      <w:r>
        <w:rPr>
          <w:sz w:val="24"/>
          <w:szCs w:val="32"/>
          <w:lang w:val="hu-HU"/>
        </w:rPr>
        <w:t xml:space="preserve"> </w:t>
      </w:r>
      <w:r w:rsidRPr="006104D3">
        <w:rPr>
          <w:sz w:val="24"/>
          <w:szCs w:val="32"/>
          <w:lang w:val="hu-HU"/>
        </w:rPr>
        <w:t>lelőhelyet az őskortól a középkorig ter</w:t>
      </w:r>
      <w:r w:rsidR="00B61C19">
        <w:rPr>
          <w:sz w:val="24"/>
          <w:szCs w:val="32"/>
          <w:lang w:val="hu-HU"/>
        </w:rPr>
        <w:t xml:space="preserve">jedő időszakban lakták, a római </w:t>
      </w:r>
      <w:r w:rsidRPr="006104D3">
        <w:rPr>
          <w:sz w:val="24"/>
          <w:szCs w:val="32"/>
          <w:lang w:val="hu-HU"/>
        </w:rPr>
        <w:t>korban temetőnek is</w:t>
      </w:r>
      <w:r>
        <w:rPr>
          <w:sz w:val="24"/>
          <w:szCs w:val="32"/>
          <w:lang w:val="hu-HU"/>
        </w:rPr>
        <w:t xml:space="preserve"> </w:t>
      </w:r>
      <w:r w:rsidRPr="006104D3">
        <w:rPr>
          <w:sz w:val="24"/>
          <w:szCs w:val="32"/>
          <w:lang w:val="hu-HU"/>
        </w:rPr>
        <w:t xml:space="preserve">használták. </w:t>
      </w:r>
    </w:p>
    <w:p w:rsidR="00B61C19" w:rsidRDefault="00B61C19" w:rsidP="006104D3">
      <w:pPr>
        <w:pStyle w:val="Szvegtrzs"/>
        <w:spacing w:after="0" w:line="240" w:lineRule="auto"/>
        <w:jc w:val="both"/>
        <w:rPr>
          <w:sz w:val="24"/>
          <w:szCs w:val="32"/>
          <w:lang w:val="hu-HU"/>
        </w:rPr>
      </w:pPr>
    </w:p>
    <w:p w:rsidR="00B61C19" w:rsidRDefault="006104D3" w:rsidP="006104D3">
      <w:pPr>
        <w:pStyle w:val="Szvegtrzs"/>
        <w:spacing w:after="0" w:line="240" w:lineRule="auto"/>
        <w:jc w:val="both"/>
        <w:rPr>
          <w:sz w:val="24"/>
          <w:szCs w:val="32"/>
          <w:lang w:val="hu-HU"/>
        </w:rPr>
      </w:pPr>
      <w:r w:rsidRPr="006104D3">
        <w:rPr>
          <w:sz w:val="24"/>
          <w:szCs w:val="32"/>
          <w:lang w:val="hu-HU"/>
        </w:rPr>
        <w:t>A műszeres lelőhely-felderítés során elő</w:t>
      </w:r>
      <w:r w:rsidR="00B61C19">
        <w:rPr>
          <w:sz w:val="24"/>
          <w:szCs w:val="32"/>
          <w:lang w:val="hu-HU"/>
        </w:rPr>
        <w:t xml:space="preserve">került egy olyan értékes, római </w:t>
      </w:r>
      <w:r w:rsidRPr="006104D3">
        <w:rPr>
          <w:sz w:val="24"/>
          <w:szCs w:val="32"/>
          <w:lang w:val="hu-HU"/>
        </w:rPr>
        <w:t>kori</w:t>
      </w:r>
      <w:r>
        <w:rPr>
          <w:sz w:val="24"/>
          <w:szCs w:val="32"/>
          <w:lang w:val="hu-HU"/>
        </w:rPr>
        <w:t xml:space="preserve"> </w:t>
      </w:r>
      <w:r w:rsidRPr="006104D3">
        <w:rPr>
          <w:sz w:val="24"/>
          <w:szCs w:val="32"/>
          <w:lang w:val="hu-HU"/>
        </w:rPr>
        <w:t>bronz fémlelet, amelyet a múzeum munkatársai mentő feltárás keretében hoztak</w:t>
      </w:r>
      <w:r>
        <w:rPr>
          <w:sz w:val="24"/>
          <w:szCs w:val="32"/>
          <w:lang w:val="hu-HU"/>
        </w:rPr>
        <w:t xml:space="preserve"> </w:t>
      </w:r>
      <w:r w:rsidRPr="006104D3">
        <w:rPr>
          <w:sz w:val="24"/>
          <w:szCs w:val="32"/>
          <w:lang w:val="hu-HU"/>
        </w:rPr>
        <w:t>napvilágra. A bronz szűrőkészlet két nyeles edényből, és a beleillő, szintén nyeles</w:t>
      </w:r>
      <w:r>
        <w:rPr>
          <w:sz w:val="24"/>
          <w:szCs w:val="32"/>
          <w:lang w:val="hu-HU"/>
        </w:rPr>
        <w:t xml:space="preserve"> </w:t>
      </w:r>
      <w:r w:rsidRPr="006104D3">
        <w:rPr>
          <w:sz w:val="24"/>
          <w:szCs w:val="32"/>
          <w:lang w:val="hu-HU"/>
        </w:rPr>
        <w:t>szűrőből állt. Baranya megyéből eddig nem került elő ilyen, teljes szűrőkészlet, mely a</w:t>
      </w:r>
      <w:r>
        <w:rPr>
          <w:sz w:val="24"/>
          <w:szCs w:val="32"/>
          <w:lang w:val="hu-HU"/>
        </w:rPr>
        <w:t xml:space="preserve"> </w:t>
      </w:r>
      <w:r w:rsidRPr="006104D3">
        <w:rPr>
          <w:sz w:val="24"/>
          <w:szCs w:val="32"/>
          <w:lang w:val="hu-HU"/>
        </w:rPr>
        <w:t>borfogyasztás elengedhetetlen kelléke volt: a fűszerekkel, mézzel, egyéb anyagokkal (só,</w:t>
      </w:r>
      <w:r>
        <w:rPr>
          <w:sz w:val="24"/>
          <w:szCs w:val="32"/>
          <w:lang w:val="hu-HU"/>
        </w:rPr>
        <w:t xml:space="preserve"> </w:t>
      </w:r>
      <w:r w:rsidRPr="006104D3">
        <w:rPr>
          <w:sz w:val="24"/>
          <w:szCs w:val="32"/>
          <w:lang w:val="hu-HU"/>
        </w:rPr>
        <w:t>gyanta, mészpor) kezelt bort a vegyítő-edényből a nyeles edénnyel a szűrőn keresztül</w:t>
      </w:r>
      <w:r>
        <w:rPr>
          <w:sz w:val="24"/>
          <w:szCs w:val="32"/>
          <w:lang w:val="hu-HU"/>
        </w:rPr>
        <w:t xml:space="preserve"> </w:t>
      </w:r>
      <w:r w:rsidRPr="006104D3">
        <w:rPr>
          <w:sz w:val="24"/>
          <w:szCs w:val="32"/>
          <w:lang w:val="hu-HU"/>
        </w:rPr>
        <w:t>merték át, hogy a bor fogyasztását ne akadályozzák a benne úszkáló fűszerek, üledékek.</w:t>
      </w:r>
      <w:r>
        <w:rPr>
          <w:sz w:val="24"/>
          <w:szCs w:val="32"/>
          <w:lang w:val="hu-HU"/>
        </w:rPr>
        <w:t xml:space="preserve"> </w:t>
      </w:r>
    </w:p>
    <w:p w:rsidR="00B61C19" w:rsidRDefault="00B61C19" w:rsidP="006104D3">
      <w:pPr>
        <w:pStyle w:val="Szvegtrzs"/>
        <w:spacing w:after="0" w:line="240" w:lineRule="auto"/>
        <w:jc w:val="both"/>
        <w:rPr>
          <w:sz w:val="24"/>
          <w:szCs w:val="32"/>
          <w:lang w:val="hu-HU"/>
        </w:rPr>
      </w:pPr>
    </w:p>
    <w:p w:rsidR="00355203" w:rsidRPr="002719CF" w:rsidRDefault="006104D3" w:rsidP="006104D3">
      <w:pPr>
        <w:pStyle w:val="Szvegtrzs"/>
        <w:spacing w:after="0" w:line="240" w:lineRule="auto"/>
        <w:jc w:val="both"/>
        <w:rPr>
          <w:sz w:val="24"/>
          <w:szCs w:val="32"/>
          <w:lang w:val="hu-HU"/>
        </w:rPr>
      </w:pPr>
      <w:r w:rsidRPr="002719CF">
        <w:rPr>
          <w:sz w:val="24"/>
          <w:szCs w:val="32"/>
          <w:lang w:val="hu-HU"/>
        </w:rPr>
        <w:t xml:space="preserve">A mentő feltárásban </w:t>
      </w:r>
      <w:proofErr w:type="spellStart"/>
      <w:r w:rsidRPr="002719CF">
        <w:rPr>
          <w:sz w:val="24"/>
          <w:szCs w:val="32"/>
          <w:lang w:val="hu-HU"/>
        </w:rPr>
        <w:t>Kovaliczky</w:t>
      </w:r>
      <w:proofErr w:type="spellEnd"/>
      <w:r w:rsidRPr="002719CF">
        <w:rPr>
          <w:sz w:val="24"/>
          <w:szCs w:val="32"/>
          <w:lang w:val="hu-HU"/>
        </w:rPr>
        <w:t xml:space="preserve"> Gergely régész vezetése mellett Hegedüs </w:t>
      </w:r>
      <w:r w:rsidR="00582E7C">
        <w:rPr>
          <w:sz w:val="24"/>
          <w:szCs w:val="32"/>
          <w:lang w:val="hu-HU"/>
        </w:rPr>
        <w:t>Gábor</w:t>
      </w:r>
      <w:bookmarkStart w:id="0" w:name="_GoBack"/>
      <w:bookmarkEnd w:id="0"/>
      <w:r w:rsidRPr="002719CF">
        <w:rPr>
          <w:sz w:val="24"/>
          <w:szCs w:val="32"/>
          <w:lang w:val="hu-HU"/>
        </w:rPr>
        <w:t xml:space="preserve"> és Máté Tamás, a múzeum munkatársai vettek részt.</w:t>
      </w:r>
      <w:r w:rsidR="002719CF" w:rsidRPr="002719CF">
        <w:rPr>
          <w:sz w:val="24"/>
          <w:szCs w:val="32"/>
          <w:lang w:val="hu-HU"/>
        </w:rPr>
        <w:t xml:space="preserve"> </w:t>
      </w:r>
      <w:r w:rsidR="002719CF" w:rsidRPr="002719CF">
        <w:rPr>
          <w:rFonts w:asciiTheme="minorHAnsi" w:hAnsiTheme="minorHAnsi" w:cstheme="minorHAnsi"/>
          <w:shd w:val="clear" w:color="auto" w:fill="FFFFFF"/>
          <w:lang w:val="hu-HU"/>
        </w:rPr>
        <w:t>A Janus Pannonius Múzeum</w:t>
      </w:r>
      <w:r w:rsidR="002719CF">
        <w:rPr>
          <w:rFonts w:asciiTheme="minorHAnsi" w:hAnsiTheme="minorHAnsi" w:cstheme="minorHAnsi"/>
          <w:shd w:val="clear" w:color="auto" w:fill="FFFFFF"/>
          <w:lang w:val="hu-HU"/>
        </w:rPr>
        <w:t xml:space="preserve"> a jövőben</w:t>
      </w:r>
      <w:r w:rsidR="002719CF" w:rsidRPr="002719CF">
        <w:rPr>
          <w:rFonts w:asciiTheme="minorHAnsi" w:hAnsiTheme="minorHAnsi" w:cstheme="minorHAnsi"/>
          <w:shd w:val="clear" w:color="auto" w:fill="FFFFFF"/>
          <w:lang w:val="hu-HU"/>
        </w:rPr>
        <w:t xml:space="preserve"> további kutatásokat</w:t>
      </w:r>
      <w:r w:rsidR="002719CF">
        <w:rPr>
          <w:rFonts w:asciiTheme="minorHAnsi" w:hAnsiTheme="minorHAnsi" w:cstheme="minorHAnsi"/>
          <w:shd w:val="clear" w:color="auto" w:fill="FFFFFF"/>
          <w:lang w:val="hu-HU"/>
        </w:rPr>
        <w:t xml:space="preserve"> </w:t>
      </w:r>
      <w:r w:rsidR="002719CF" w:rsidRPr="002719CF">
        <w:rPr>
          <w:rFonts w:asciiTheme="minorHAnsi" w:hAnsiTheme="minorHAnsi" w:cstheme="minorHAnsi"/>
          <w:shd w:val="clear" w:color="auto" w:fill="FFFFFF"/>
          <w:lang w:val="hu-HU"/>
        </w:rPr>
        <w:t>tervez a</w:t>
      </w:r>
      <w:r w:rsidR="002719CF">
        <w:rPr>
          <w:rFonts w:asciiTheme="minorHAnsi" w:hAnsiTheme="minorHAnsi" w:cstheme="minorHAnsi"/>
          <w:shd w:val="clear" w:color="auto" w:fill="FFFFFF"/>
          <w:lang w:val="hu-HU"/>
        </w:rPr>
        <w:t>zon a</w:t>
      </w:r>
      <w:r w:rsidR="002719CF" w:rsidRPr="002719CF">
        <w:rPr>
          <w:rFonts w:asciiTheme="minorHAnsi" w:hAnsiTheme="minorHAnsi" w:cstheme="minorHAnsi"/>
          <w:shd w:val="clear" w:color="auto" w:fill="FFFFFF"/>
          <w:lang w:val="hu-HU"/>
        </w:rPr>
        <w:t xml:space="preserve"> területen</w:t>
      </w:r>
      <w:r w:rsidR="002719CF">
        <w:rPr>
          <w:rFonts w:asciiTheme="minorHAnsi" w:hAnsiTheme="minorHAnsi" w:cstheme="minorHAnsi"/>
          <w:shd w:val="clear" w:color="auto" w:fill="FFFFFF"/>
          <w:lang w:val="hu-HU"/>
        </w:rPr>
        <w:t xml:space="preserve">, ahol a jelentős </w:t>
      </w:r>
      <w:proofErr w:type="spellStart"/>
      <w:r w:rsidR="002719CF">
        <w:rPr>
          <w:rFonts w:asciiTheme="minorHAnsi" w:hAnsiTheme="minorHAnsi" w:cstheme="minorHAnsi"/>
          <w:shd w:val="clear" w:color="auto" w:fill="FFFFFF"/>
          <w:lang w:val="hu-HU"/>
        </w:rPr>
        <w:t>leletegyüttes</w:t>
      </w:r>
      <w:proofErr w:type="spellEnd"/>
      <w:r w:rsidR="002719CF">
        <w:rPr>
          <w:rFonts w:asciiTheme="minorHAnsi" w:hAnsiTheme="minorHAnsi" w:cstheme="minorHAnsi"/>
          <w:shd w:val="clear" w:color="auto" w:fill="FFFFFF"/>
          <w:lang w:val="hu-HU"/>
        </w:rPr>
        <w:t xml:space="preserve"> előkerült.</w:t>
      </w:r>
    </w:p>
    <w:p w:rsidR="006104D3" w:rsidRDefault="006104D3" w:rsidP="00355203">
      <w:pPr>
        <w:pStyle w:val="Szvegtrzs"/>
        <w:spacing w:after="0" w:line="240" w:lineRule="auto"/>
        <w:jc w:val="right"/>
        <w:rPr>
          <w:sz w:val="24"/>
          <w:szCs w:val="32"/>
          <w:lang w:val="hu-HU"/>
        </w:rPr>
      </w:pPr>
    </w:p>
    <w:p w:rsidR="00355203" w:rsidRPr="00355203" w:rsidRDefault="00355203" w:rsidP="00355203">
      <w:pPr>
        <w:pStyle w:val="Szvegtrzs"/>
        <w:spacing w:after="0" w:line="240" w:lineRule="auto"/>
        <w:jc w:val="right"/>
        <w:rPr>
          <w:sz w:val="24"/>
          <w:szCs w:val="32"/>
          <w:lang w:val="hu-HU"/>
        </w:rPr>
      </w:pPr>
      <w:r>
        <w:rPr>
          <w:sz w:val="24"/>
          <w:szCs w:val="32"/>
          <w:lang w:val="hu-HU"/>
        </w:rPr>
        <w:t>Janus Pannonius Múzeum</w:t>
      </w:r>
    </w:p>
    <w:p w:rsidR="00355203" w:rsidRPr="005A1C34" w:rsidRDefault="00355203">
      <w:pPr>
        <w:pStyle w:val="Szvegtrzs"/>
        <w:spacing w:after="0" w:line="240" w:lineRule="auto"/>
        <w:jc w:val="both"/>
      </w:pPr>
    </w:p>
    <w:sectPr w:rsidR="00355203" w:rsidRPr="005A1C34" w:rsidSect="00484C3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402" w:right="1134" w:bottom="2410" w:left="175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C61" w:rsidRDefault="00257C61">
      <w:pPr>
        <w:spacing w:after="0" w:line="240" w:lineRule="auto"/>
      </w:pPr>
      <w:r>
        <w:separator/>
      </w:r>
    </w:p>
  </w:endnote>
  <w:endnote w:type="continuationSeparator" w:id="0">
    <w:p w:rsidR="00257C61" w:rsidRDefault="00257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A73" w:rsidRDefault="00B3377D">
    <w:pPr>
      <w:pStyle w:val="llb"/>
      <w:rPr>
        <w:lang w:val="hu-HU" w:eastAsia="hu-HU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935" distR="114935" simplePos="0" relativeHeight="251657216" behindDoc="1" locked="0" layoutInCell="1" allowOverlap="1">
              <wp:simplePos x="0" y="0"/>
              <wp:positionH relativeFrom="column">
                <wp:posOffset>4533265</wp:posOffset>
              </wp:positionH>
              <wp:positionV relativeFrom="paragraph">
                <wp:posOffset>-810260</wp:posOffset>
              </wp:positionV>
              <wp:extent cx="2490470" cy="1053465"/>
              <wp:effectExtent l="0" t="0" r="508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0470" cy="1053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A73" w:rsidRDefault="00B3377D">
                          <w:r>
                            <w:rPr>
                              <w:noProof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1838325" cy="1057275"/>
                                <wp:effectExtent l="0" t="0" r="9525" b="9525"/>
                                <wp:docPr id="1" name="Kép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ép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38325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56.95pt;margin-top:-63.8pt;width:196.1pt;height:82.9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IjfgIAAAc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3n&#10;GCnSAUX3fPDoSg/oNFSnN64CpzsDbn6AZWA5ZurMraZfHFL6uiVqyy+t1X3LCYPosnAyeXZ0xHEB&#10;ZNO/1wyuITuvI9DQ2C6UDoqBAB1YejgyE0KhsJgXZVqcwRaFvSydnxaLebyDVNNxY51/y3WHglFj&#10;C9RHeLK/dT6EQ6rJJdzmtBRsLaSME7vdXEuL9gRkso7fAf2Fm1TBWelwbEQcVyBKuCPshXgj7Y9l&#10;lhfpVV7O1ovl2axYF/NZeZYuZ2lWXpWLtCiLm/X3EGBWVK1gjKtbofgkwaz4O4oPzTCKJ4oQ9TUu&#10;5/l85OiPSabx+12SnfDQkVJ0NV4enUgVmH2jGKRNKk+EHO3kZfixylCD6R+rEnUQqB9F4IfNEAWX&#10;h9uDRjaaPYAwrAbagGJ4TcBotf2GUQ+dWWP3dUcsx0i+UyCu0MaTYSdjMxlEUThaY4/RaF77sd13&#10;xoptC8ijfJW+BAE2IkrjKYqDbKHbYg6HlyG08/N59Hp6v1Y/AAAA//8DAFBLAwQUAAYACAAAACEA&#10;W/T2kuIAAAAMAQAADwAAAGRycy9kb3ducmV2LnhtbEyPwW7CMBBE75X6D9ZW6qUCx4kUaBoHtdDe&#10;2gMUcTbxkkTE6yh2SPj7mlM5ruZp5m2+mkzLLti7xpIEMY+AIZVWN1RJ2P9+zZbAnFekVWsJJVzR&#10;wap4fMhVpu1IW7zsfMVCCblMSai97zLOXVmjUW5uO6SQnWxvlA9nX3HdqzGUm5bHUZRyoxoKC7Xq&#10;cF1jed4NRkK66YdxS+uXzf7zW/10VXz4uB6kfH6a3t+AeZz8Pww3/aAORXA62oG0Y62EhUheAyph&#10;JuJFCuyGiCgVwI4SkmUCvMj5/RPFHwAAAP//AwBQSwECLQAUAAYACAAAACEAtoM4kv4AAADhAQAA&#10;EwAAAAAAAAAAAAAAAAAAAAAAW0NvbnRlbnRfVHlwZXNdLnhtbFBLAQItABQABgAIAAAAIQA4/SH/&#10;1gAAAJQBAAALAAAAAAAAAAAAAAAAAC8BAABfcmVscy8ucmVsc1BLAQItABQABgAIAAAAIQAiWxIj&#10;fgIAAAcFAAAOAAAAAAAAAAAAAAAAAC4CAABkcnMvZTJvRG9jLnhtbFBLAQItABQABgAIAAAAIQBb&#10;9PaS4gAAAAwBAAAPAAAAAAAAAAAAAAAAANgEAABkcnMvZG93bnJldi54bWxQSwUGAAAAAAQABADz&#10;AAAA5wUAAAAA&#10;" stroked="f">
              <v:textbox inset="0,0,0,0">
                <w:txbxContent>
                  <w:p w:rsidR="00A10A73" w:rsidRDefault="00B3377D">
                    <w:r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1838325" cy="1057275"/>
                          <wp:effectExtent l="0" t="0" r="9525" b="9525"/>
                          <wp:docPr id="1" name="Kép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ép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38325" cy="1057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-688975</wp:posOffset>
              </wp:positionH>
              <wp:positionV relativeFrom="paragraph">
                <wp:posOffset>-746760</wp:posOffset>
              </wp:positionV>
              <wp:extent cx="2000885" cy="54292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88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A73" w:rsidRDefault="00B3377D">
                          <w:r>
                            <w:rPr>
                              <w:noProof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1962150" cy="552450"/>
                                <wp:effectExtent l="0" t="0" r="0" b="0"/>
                                <wp:docPr id="2" name="Kép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ép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62150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-54.25pt;margin-top:-58.8pt;width:157.55pt;height:42.7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PxfgIAAAYFAAAOAAAAZHJzL2Uyb0RvYy54bWysVNtu3CAQfa/Uf0C8b2xvvcnaijfKpVtV&#10;Si9S0g9gDV6jYoYCu3Za9d874PUm6UWqqvoBDzAcZuac4fxi6BTZC+sk6IpmJyklQtfApd5W9NP9&#10;erakxHmmOVOgRUUfhKMXq5cvzntTijm0oLiwBEG0K3tT0dZ7UyaJq1vRMXcCRmjcbMB2zOPUbhNu&#10;WY/onUrmaXqa9GC5sVAL53D1Ztykq4jfNKL2H5rGCU9URTE2H0cbx00Yk9U5K7eWmVbWhzDYP0TR&#10;Manx0iPUDfOM7Kz8BaqTtQUHjT+poUugaWQtYg6YTZb+lM1dy4yIuWBxnDmWyf0/2Pr9/qMlklc0&#10;p0SzDim6F4MnVzCQPFSnN65EpzuDbn7AZWQ5ZurMLdSfHdFw3TK9FZfWQt8KxjG6LJxMnhwdcVwA&#10;2fTvgOM1bOchAg2N7ULpsBgE0ZGlhyMzIZQaF5HqdLlcUFLj3iKfF/NFvIKV02ljnX8joCPBqKhF&#10;5iM62986H6Jh5eQSLnOgJF9LpeLEbjfXypI9Q5Ws43dAf+amdHDWEI6NiOMKBol3hL0QbmT9W5HN&#10;8/RqXszWp8uzWb7OF7PiLF3O0qy4Kk7TvMhv1t9DgFletpJzoW+lFpMCs/zvGD70wqidqEHSV7RY&#10;YHViXn9MEsuJ3++S7KTHhlSyq+jy6MTKQOxrzTFtVnom1Wgnz8OPVcYaTP9YlSiDwPyoAT9shqi3&#10;V+H2IJEN8AfUhQWkDcnHxwSNFuxXSnpszIq6LztmBSXqrUZthS6eDDsZm8lgusajFfWUjOa1H7t9&#10;Z6zctog8qlfDJeqvkVEaj1EcVIvNFnM4PAyhm5/Oo9fj87X6AQAA//8DAFBLAwQUAAYACAAAACEA&#10;AP8TTeEAAAANAQAADwAAAGRycy9kb3ducmV2LnhtbEyPwU7DMBBE70j8g7VIXFBrJ4hQhTgVtHCD&#10;Q0vVsxu7SdR4HdlOk/492xO9ze6MZt8Wy8l27Gx8aB1KSOYCmMHK6RZrCbvfr9kCWIgKteocGgkX&#10;E2BZ3t8VKtduxI05b2PNqARDriQ0MfY556FqjFVh7nqD5B2dtyrS6GuuvRqp3HY8FSLjVrVIFxrV&#10;m1VjqtN2sBKytR/GDa6e1rvPb/XT1+n+47KX8vFhen8DFs0U/8NwxSd0KInp4AbUgXUSZolYvFD2&#10;qpLXDBhlUpGRONDqOU2AlwW//aL8AwAA//8DAFBLAQItABQABgAIAAAAIQC2gziS/gAAAOEBAAAT&#10;AAAAAAAAAAAAAAAAAAAAAABbQ29udGVudF9UeXBlc10ueG1sUEsBAi0AFAAGAAgAAAAhADj9If/W&#10;AAAAlAEAAAsAAAAAAAAAAAAAAAAALwEAAF9yZWxzLy5yZWxzUEsBAi0AFAAGAAgAAAAhAAhF8/F+&#10;AgAABgUAAA4AAAAAAAAAAAAAAAAALgIAAGRycy9lMm9Eb2MueG1sUEsBAi0AFAAGAAgAAAAhAAD/&#10;E03hAAAADQEAAA8AAAAAAAAAAAAAAAAA2AQAAGRycy9kb3ducmV2LnhtbFBLBQYAAAAABAAEAPMA&#10;AADmBQAAAAA=&#10;" stroked="f">
              <v:textbox inset="0,0,0,0">
                <w:txbxContent>
                  <w:p w:rsidR="00A10A73" w:rsidRDefault="00B3377D">
                    <w:r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1962150" cy="552450"/>
                          <wp:effectExtent l="0" t="0" r="0" b="0"/>
                          <wp:docPr id="2" name="Kép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ép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62150" cy="552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935" distR="114935" simplePos="0" relativeHeight="251659264" behindDoc="1" locked="0" layoutInCell="1" allowOverlap="1">
              <wp:simplePos x="0" y="0"/>
              <wp:positionH relativeFrom="column">
                <wp:posOffset>1318895</wp:posOffset>
              </wp:positionH>
              <wp:positionV relativeFrom="paragraph">
                <wp:posOffset>-744855</wp:posOffset>
              </wp:positionV>
              <wp:extent cx="2486025" cy="689610"/>
              <wp:effectExtent l="0" t="0" r="9525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689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A73" w:rsidRDefault="00A10A73">
                          <w:pPr>
                            <w:spacing w:before="41" w:after="0" w:line="240" w:lineRule="auto"/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2"/>
                              <w:szCs w:val="12"/>
                            </w:rPr>
                            <w:t>7621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7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231F20"/>
                              <w:w w:val="91"/>
                              <w:sz w:val="12"/>
                              <w:szCs w:val="12"/>
                            </w:rPr>
                            <w:t>Pécs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231F20"/>
                              <w:w w:val="91"/>
                              <w:sz w:val="12"/>
                              <w:szCs w:val="12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0"/>
                              <w:w w:val="91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231F20"/>
                              <w:w w:val="91"/>
                              <w:sz w:val="12"/>
                              <w:szCs w:val="12"/>
                            </w:rPr>
                            <w:t>Káptalan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5"/>
                              <w:w w:val="9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1"/>
                              <w:sz w:val="12"/>
                              <w:szCs w:val="12"/>
                            </w:rPr>
                            <w:t>u.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"/>
                              <w:w w:val="91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2"/>
                              <w:szCs w:val="12"/>
                            </w:rPr>
                            <w:t>5.</w:t>
                          </w:r>
                        </w:p>
                        <w:p w:rsidR="00A10A73" w:rsidRDefault="00A10A73">
                          <w:pPr>
                            <w:spacing w:before="5" w:after="0" w:line="240" w:lineRule="auto"/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2"/>
                              <w:szCs w:val="12"/>
                            </w:rPr>
                            <w:t>7601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85"/>
                              <w:sz w:val="12"/>
                              <w:szCs w:val="12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6"/>
                              <w:w w:val="85"/>
                              <w:sz w:val="12"/>
                              <w:szCs w:val="12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85"/>
                              <w:sz w:val="12"/>
                              <w:szCs w:val="12"/>
                            </w:rPr>
                            <w:t xml:space="preserve">.: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2"/>
                              <w:szCs w:val="12"/>
                            </w:rPr>
                            <w:t>158</w:t>
                          </w:r>
                        </w:p>
                        <w:p w:rsidR="00A10A73" w:rsidRDefault="00A10A73">
                          <w:pPr>
                            <w:spacing w:before="5" w:after="0" w:line="240" w:lineRule="auto"/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w w:val="85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"/>
                              <w:w w:val="8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2"/>
                              <w:szCs w:val="12"/>
                            </w:rPr>
                            <w:t>00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2"/>
                              <w:szCs w:val="12"/>
                            </w:rPr>
                            <w:t>36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7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5"/>
                              <w:sz w:val="12"/>
                              <w:szCs w:val="12"/>
                            </w:rPr>
                            <w:t>(72)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5"/>
                              <w:w w:val="9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02"/>
                              <w:sz w:val="12"/>
                              <w:szCs w:val="12"/>
                            </w:rPr>
                            <w:t>514-040</w:t>
                          </w:r>
                        </w:p>
                        <w:p w:rsidR="00A10A73" w:rsidRDefault="00257C61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5" w:history="1">
                            <w:r w:rsidR="00A10A73">
                              <w:rPr>
                                <w:rStyle w:val="Hiperhivatkozs"/>
                                <w:rFonts w:ascii="Arial" w:hAnsi="Arial" w:cs="Arial"/>
                                <w:sz w:val="18"/>
                                <w:szCs w:val="18"/>
                              </w:rPr>
                              <w:t>jpm@jpm.hu</w:t>
                            </w:r>
                          </w:hyperlink>
                        </w:p>
                        <w:p w:rsidR="00A10A73" w:rsidRDefault="00A10A73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margin-left:103.85pt;margin-top:-58.65pt;width:195.75pt;height:54.3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Y0ofgIAAAYFAAAOAAAAZHJzL2Uyb0RvYy54bWysVNuO0zAQfUfiHyy/d5OUtDTRpqu9UIS0&#10;XKRdPsCNncbC8RjbbbIg/p2x05RlAQkh8uCM7fHxzJwzPr8YOkUOwjoJuqLZWUqJ0DVwqXcV/Xi/&#10;ma0ocZ5pzhRoUdEH4ejF+vmz896UYg4tKC4sQRDtyt5UtPXelEni6lZ0zJ2BERo3G7Ad8zi1u4Rb&#10;1iN6p5J5mi6THiw3FmrhHK7ejJt0HfGbRtT+fdM44YmqKMbm42jjuA1jsj5n5c4y08r6GAb7hyg6&#10;JjVeeoK6YZ6RvZW/QHWytuCg8Wc1dAk0jaxFzAGzydIn2dy1zIiYCxbHmVOZ3P+Drd8dPlgieUVf&#10;UKJZhxTdi8GTKxjIIlSnN65EpzuDbn7AZWQ5ZurMLdSfHNFw3TK9E5fWQt8KxjG6LJxMHh0dcVwA&#10;2fZvgeM1bO8hAg2N7ULpsBgE0ZGlhxMzIZQaF+f5apnOF5TUuLdcFcssUpewcjptrPOvBXQkGBW1&#10;yHxEZ4db50M0rJxcwmUOlOQbqVSc2N32WllyYKiSTfxiAk/clA7OGsKxEXFcwSDxjrAXwo2sfy2y&#10;eZ5ezYvZZrl6Ocs3+WJWvExXszQrroplmhf5zeZbCDDLy1ZyLvSt1GJSYJb/HcPHXhi1EzVI+ooW&#10;C6xUzOuPSabx+12SnfTYkEp2FV2dnFgZiH2lOabNSs+kGu3k5/BjlbEG0z9WJcogMD9qwA/bIeot&#10;n9S1Bf6AurCAtCH5+Jig0YL9QkmPjVlR93nPrKBEvdGordDFk2EnYzsZTNd4tKKektG89mO3742V&#10;uxaRR/VquET9NTJKIwh1jOKoWmy2mMPxYQjd/HgevX48X+vvAAAA//8DAFBLAwQUAAYACAAAACEA&#10;gLDJ9uEAAAALAQAADwAAAGRycy9kb3ducmV2LnhtbEyPwU7DMAyG70i8Q2QkLmhLW8S6laYTbHAb&#10;h41pZ68xbUXjVE26dm9POMHR9qff35+vJ9OKC/WusawgnkcgiEurG64UHD/fZ0sQziNrbC2Tgis5&#10;WBe3Nzlm2o68p8vBVyKEsMtQQe19l0npypoMurntiMPty/YGfRj7SuoexxBuWplE0UIabDh8qLGj&#10;TU3l92EwChbbfhj3vHnYHt92+NFVyen1elLq/m56eQbhafJ/MPzqB3UogtPZDqydaBUkUZoGVMEs&#10;jtNHEAF5Wq0SEOewWqYgi1z+71D8AAAA//8DAFBLAQItABQABgAIAAAAIQC2gziS/gAAAOEBAAAT&#10;AAAAAAAAAAAAAAAAAAAAAABbQ29udGVudF9UeXBlc10ueG1sUEsBAi0AFAAGAAgAAAAhADj9If/W&#10;AAAAlAEAAAsAAAAAAAAAAAAAAAAALwEAAF9yZWxzLy5yZWxzUEsBAi0AFAAGAAgAAAAhACc9jSh+&#10;AgAABgUAAA4AAAAAAAAAAAAAAAAALgIAAGRycy9lMm9Eb2MueG1sUEsBAi0AFAAGAAgAAAAhAICw&#10;yfbhAAAACwEAAA8AAAAAAAAAAAAAAAAA2AQAAGRycy9kb3ducmV2LnhtbFBLBQYAAAAABAAEAPMA&#10;AADmBQAAAAA=&#10;" stroked="f">
              <v:textbox inset="0,0,0,0">
                <w:txbxContent>
                  <w:p w:rsidR="00A10A73" w:rsidRDefault="00A10A73">
                    <w:pPr>
                      <w:spacing w:before="41" w:after="0" w:line="240" w:lineRule="auto"/>
                    </w:pP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7621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7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231F20"/>
                        <w:w w:val="91"/>
                        <w:sz w:val="12"/>
                        <w:szCs w:val="12"/>
                      </w:rPr>
                      <w:t>Pécs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231F20"/>
                        <w:w w:val="91"/>
                        <w:sz w:val="12"/>
                        <w:szCs w:val="12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0"/>
                        <w:w w:val="91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231F20"/>
                        <w:w w:val="91"/>
                        <w:sz w:val="12"/>
                        <w:szCs w:val="12"/>
                      </w:rPr>
                      <w:t>Káptalan</w:t>
                    </w:r>
                    <w:proofErr w:type="spellEnd"/>
                    <w:r>
                      <w:rPr>
                        <w:rFonts w:ascii="Arial" w:eastAsia="Arial" w:hAnsi="Arial" w:cs="Arial"/>
                        <w:color w:val="231F20"/>
                        <w:spacing w:val="15"/>
                        <w:w w:val="9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91"/>
                        <w:sz w:val="12"/>
                        <w:szCs w:val="12"/>
                      </w:rPr>
                      <w:t>u.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w w:val="91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5.</w:t>
                    </w:r>
                  </w:p>
                  <w:p w:rsidR="00A10A73" w:rsidRDefault="00A10A73">
                    <w:pPr>
                      <w:spacing w:before="5" w:after="0" w:line="240" w:lineRule="auto"/>
                    </w:pP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7601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85"/>
                        <w:sz w:val="12"/>
                        <w:szCs w:val="12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6"/>
                        <w:w w:val="85"/>
                        <w:sz w:val="12"/>
                        <w:szCs w:val="12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231F20"/>
                        <w:w w:val="85"/>
                        <w:sz w:val="12"/>
                        <w:szCs w:val="12"/>
                      </w:rPr>
                      <w:t xml:space="preserve">.: </w:t>
                    </w: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158</w:t>
                    </w:r>
                  </w:p>
                  <w:p w:rsidR="00A10A73" w:rsidRDefault="00A10A73">
                    <w:pPr>
                      <w:spacing w:before="5" w:after="0" w:line="240" w:lineRule="auto"/>
                    </w:pPr>
                    <w:r>
                      <w:rPr>
                        <w:rFonts w:ascii="Arial" w:eastAsia="Arial" w:hAnsi="Arial" w:cs="Arial"/>
                        <w:color w:val="231F20"/>
                        <w:w w:val="85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w w:val="8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00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2"/>
                        <w:szCs w:val="12"/>
                      </w:rPr>
                      <w:t>36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7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2"/>
                        <w:szCs w:val="12"/>
                      </w:rPr>
                      <w:t>(72)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5"/>
                        <w:w w:val="9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102"/>
                        <w:sz w:val="12"/>
                        <w:szCs w:val="12"/>
                      </w:rPr>
                      <w:t>514-040</w:t>
                    </w:r>
                  </w:p>
                  <w:p w:rsidR="00A10A73" w:rsidRDefault="008C665F">
                    <w:pPr>
                      <w:rPr>
                        <w:sz w:val="18"/>
                        <w:szCs w:val="18"/>
                      </w:rPr>
                    </w:pPr>
                    <w:hyperlink r:id="rId6" w:history="1">
                      <w:r w:rsidR="00A10A73">
                        <w:rPr>
                          <w:rStyle w:val="Hiperhivatkozs"/>
                          <w:rFonts w:ascii="Arial" w:hAnsi="Arial" w:cs="Arial"/>
                          <w:sz w:val="18"/>
                          <w:szCs w:val="18"/>
                        </w:rPr>
                        <w:t>jpm@jpm.hu</w:t>
                      </w:r>
                    </w:hyperlink>
                  </w:p>
                  <w:p w:rsidR="00A10A73" w:rsidRDefault="00A10A73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A73" w:rsidRDefault="00A10A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C61" w:rsidRDefault="00257C61">
      <w:pPr>
        <w:spacing w:after="0" w:line="240" w:lineRule="auto"/>
      </w:pPr>
      <w:r>
        <w:separator/>
      </w:r>
    </w:p>
  </w:footnote>
  <w:footnote w:type="continuationSeparator" w:id="0">
    <w:p w:rsidR="00257C61" w:rsidRDefault="00257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A73" w:rsidRDefault="00B3377D">
    <w:pPr>
      <w:pStyle w:val="lfej"/>
      <w:rPr>
        <w:lang w:val="hu-HU" w:eastAsia="hu-HU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935" distR="114935" simplePos="0" relativeHeight="251655168" behindDoc="0" locked="0" layoutInCell="1" allowOverlap="1">
              <wp:simplePos x="0" y="0"/>
              <wp:positionH relativeFrom="column">
                <wp:posOffset>-33020</wp:posOffset>
              </wp:positionH>
              <wp:positionV relativeFrom="paragraph">
                <wp:posOffset>765810</wp:posOffset>
              </wp:positionV>
              <wp:extent cx="2488565" cy="532130"/>
              <wp:effectExtent l="0" t="0" r="0" b="0"/>
              <wp:wrapNone/>
              <wp:docPr id="3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8565" cy="5321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A73" w:rsidRDefault="00A10A73">
                          <w:r>
                            <w:rPr>
                              <w:rFonts w:cs="Arial"/>
                              <w:sz w:val="21"/>
                              <w:szCs w:val="21"/>
                            </w:rPr>
                            <w:t>JANUS</w:t>
                          </w:r>
                          <w:r>
                            <w:rPr>
                              <w:rFonts w:cs="Arial"/>
                              <w:sz w:val="21"/>
                              <w:szCs w:val="21"/>
                            </w:rPr>
                            <w:br/>
                            <w:t>PANNONIUS</w:t>
                          </w:r>
                          <w:r>
                            <w:rPr>
                              <w:rFonts w:cs="Arial"/>
                              <w:sz w:val="21"/>
                              <w:szCs w:val="21"/>
                            </w:rPr>
                            <w:br/>
                            <w:t>MÚZEUM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.6pt;margin-top:60.3pt;width:195.95pt;height:41.9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WECjQIAAB0FAAAOAAAAZHJzL2Uyb0RvYy54bWysVNuO2yAQfa/Uf0C8Z31ZJxtb66z20lSV&#10;thdptx9ADI5RMVAgsber/nsHiLOb9qWq6gc8wHA4M3OGy6uxF2jPjOVK1jg7SzFislGUy22Nvz6u&#10;Z0uMrCOSEqEkq/ETs/hq9fbN5aArlqtOCcoMAhBpq0HXuHNOV0lim471xJ4pzSRstsr0xMHUbBNq&#10;yADovUjyNF0kgzJUG9Uwa2H1Lm7iVcBvW9a4z21rmUOixsDNhdGEcePHZHVJqq0huuPNgQb5BxY9&#10;4RIuPULdEUfQzvA/oHreGGVV684a1SeqbXnDQgwQTZb+Fs1DRzQLsUByrD6myf4/2ObT/otBnNb4&#10;HColSQ81emSjQzdqRJlPz6BtBV4PGvzcCMtQ5hCq1feq+WaRVLcdkVt2bYwaOkYo0Asnk1dHI471&#10;IJvho6JwDdk5FYDG1vQ+d5ANBOhQpqdjaTyVBhbzYrmcL+YYNbA3P8+z81C7hFTTaW2se89Uj7xR&#10;YwOlD+hkf28dxAGuk4u/zCrB6ZoLESZmu7kVBu0JyGQdvnhW6I7E1ek6G10D3gmGkB5JKo8Zr4sr&#10;EAEQ8Hs+lqCJ5zLLi/QmL2frxfJiVqyL+ay8SJezNCtvykValMXd+qdnkBVVxyll8p5LNukzK/6u&#10;/odOicoKCkVDjct5Pg/BnbA/hHWINfWfLz4k7cSt5w7aVfC+xsujE6l81d9JCgdI5QgX0U5O6Qc0&#10;yMH0D1kJGvGyiAJx42YEFC+cjaJPoBajoJggCXhjwOiU+YHRAP1aY/t9RwzDSHyQoDjf3JNhJmMz&#10;GUQ2cLTGDqNo3rr4COy04dsOkKOmpboGVbY8COaFBVD2E+jBQP7wXvgmfz0PXi+v2uoXAAAA//8D&#10;AFBLAwQUAAYACAAAACEAdw4qzt4AAAAKAQAADwAAAGRycy9kb3ducmV2LnhtbEyPwU7DMAyG70i8&#10;Q2QkbltCNrpSmk4wBFdEQdo1a7ymauNUTbaVtyec4Gj70+/vL7ezG9gZp9B5UnC3FMCQGm86ahV8&#10;fb4ucmAhajJ68IQKvjHAtrq+KnVh/IU+8FzHlqUQCoVWYGMcC85DY9HpsPQjUrod/eR0TOPUcjPp&#10;Swp3A5dCZNzpjtIHq0fcWWz6+uQUrN7lZh/e6pfduMeHPg/P/ZGsUrc389MjsIhz/IPhVz+pQ5Wc&#10;Dv5EJrBBweJeJjLtpciAJWCVZxtgBwVSrNfAq5L/r1D9AAAA//8DAFBLAQItABQABgAIAAAAIQC2&#10;gziS/gAAAOEBAAATAAAAAAAAAAAAAAAAAAAAAABbQ29udGVudF9UeXBlc10ueG1sUEsBAi0AFAAG&#10;AAgAAAAhADj9If/WAAAAlAEAAAsAAAAAAAAAAAAAAAAALwEAAF9yZWxzLy5yZWxzUEsBAi0AFAAG&#10;AAgAAAAhAFgBYQKNAgAAHQUAAA4AAAAAAAAAAAAAAAAALgIAAGRycy9lMm9Eb2MueG1sUEsBAi0A&#10;FAAGAAgAAAAhAHcOKs7eAAAACgEAAA8AAAAAAAAAAAAAAAAA5wQAAGRycy9kb3ducmV2LnhtbFBL&#10;BQYAAAAABAAEAPMAAADyBQAAAAA=&#10;" stroked="f">
              <v:fill opacity="0"/>
              <v:textbox inset="0,0,0,0">
                <w:txbxContent>
                  <w:p w:rsidR="00A10A73" w:rsidRDefault="00A10A73">
                    <w:r>
                      <w:rPr>
                        <w:rFonts w:cs="Arial"/>
                        <w:sz w:val="21"/>
                        <w:szCs w:val="21"/>
                      </w:rPr>
                      <w:t>JANUS</w:t>
                    </w:r>
                    <w:r>
                      <w:rPr>
                        <w:rFonts w:cs="Arial"/>
                        <w:sz w:val="21"/>
                        <w:szCs w:val="21"/>
                      </w:rPr>
                      <w:br/>
                      <w:t>PANNONIUS</w:t>
                    </w:r>
                    <w:r>
                      <w:rPr>
                        <w:rFonts w:cs="Arial"/>
                        <w:sz w:val="21"/>
                        <w:szCs w:val="21"/>
                      </w:rPr>
                      <w:br/>
                      <w:t>MÚZEUM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935" distR="114935" simplePos="0" relativeHeight="251656192" behindDoc="0" locked="0" layoutInCell="1" allowOverlap="1">
              <wp:simplePos x="0" y="0"/>
              <wp:positionH relativeFrom="column">
                <wp:posOffset>4260850</wp:posOffset>
              </wp:positionH>
              <wp:positionV relativeFrom="paragraph">
                <wp:posOffset>5080</wp:posOffset>
              </wp:positionV>
              <wp:extent cx="2490470" cy="161925"/>
              <wp:effectExtent l="0" t="0" r="0" b="0"/>
              <wp:wrapNone/>
              <wp:docPr id="3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0470" cy="1619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A73" w:rsidRDefault="00A10A7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5.5pt;margin-top:.4pt;width:196.1pt;height:12.7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worjAIAACQFAAAOAAAAZHJzL2Uyb0RvYy54bWysVNuO2yAQfa/Uf0C8Z32pN4mtdVZ7aapK&#10;24u02w8gGMeoGCiQ2NtV/70DxNlNq0pVVT/gAYbDnJkzXFyOvUB7ZixXssbZWYoRk1Q1XG5r/OVh&#10;PVtiZB2RDRFKsho/MosvV69fXQy6YrnqlGiYQQAibTXoGnfO6SpJLO1YT+yZ0kzCZqtMTxxMzTZp&#10;DBkAvRdJnqbzZFCm0UZRZi2s3sZNvAr4bcuo+9S2ljkkagyxuTCaMG78mKwuSLU1RHecHsIg/xBF&#10;T7iES49Qt8QRtDP8N6ieU6Osat0ZVX2i2pZTFjgAmyz9hc19RzQLXCA5Vh/TZP8fLP24/2wQb2r8&#10;ZoGRJD3U6IGNDl2rEeU+PYO2FXjda/BzIyxDmQNVq+8U/WqRVDcdkVt2ZYwaOkYaCC/zJ5MXRyOO&#10;9SCb4YNq4BqycyoAja3pfe4gGwjQoUyPx9L4UCgs5kWZFgvYorCXzbMyPw9XkGo6rY1175jqkTdq&#10;bKD0AZ3s76zz0ZBqcvGXWSV4s+ZChInZbm6EQXsCMlmHL54VuiNxNUgFMGx0DXgnGEJ6JKk8Zrwu&#10;rgADCMDveS5BE09llhfpdV7O1vPlYlasi/NZuUiXszQrr8t5WpTF7fqHjyArqo43DZN3XLJJn1nx&#10;d/U/dEpUVlAoGmpcnkPqAuk/ZiAN3yG/JyR77qBdBe9rvDw6kcpX/a1sgDapHOEi2slp+CFlkIPp&#10;H7ISNOJlEQXixs0Y1BgE5PWzUc0jiMYoqCmUH54aMDplvmM0QNvW2H7bEcMwEu8lCM/3+GSYydhM&#10;BpEUjtbYYRTNGxffgp02fNsBcpS2VFcgzpYH3TxHAZH7CbRi4HB4Nnyvv5wHr+fHbfUTAAD//wMA&#10;UEsDBBQABgAIAAAAIQAXi3t43AAAAAgBAAAPAAAAZHJzL2Rvd25yZXYueG1sTI/BTsMwEETvSP0H&#10;aytxo04TKS0hmwqK4IoISL268TaOEq+j2G3D3+Oe4Lia1cx75W62g7jQ5DvHCOtVAoK4cbrjFuH7&#10;6+1hC8IHxVoNjgnhhzzsqsVdqQrtrvxJlzq0IpawLxSCCWEspPSNIav8yo3EMTu5yaoQz6mVelLX&#10;WG4HmSZJLq3qOC4YNdLeUNPXZ4uQfaSbg3+vX/fjgR77rX/pT2wQ75fz8xOIQHP4e4YbfkSHKjId&#10;3Zm1FwNCvllHl4AQBW5xkmcpiCNCmmcgq1L+F6h+AQAA//8DAFBLAQItABQABgAIAAAAIQC2gziS&#10;/gAAAOEBAAATAAAAAAAAAAAAAAAAAAAAAABbQ29udGVudF9UeXBlc10ueG1sUEsBAi0AFAAGAAgA&#10;AAAhADj9If/WAAAAlAEAAAsAAAAAAAAAAAAAAAAALwEAAF9yZWxzLy5yZWxzUEsBAi0AFAAGAAgA&#10;AAAhAN3PCiuMAgAAJAUAAA4AAAAAAAAAAAAAAAAALgIAAGRycy9lMm9Eb2MueG1sUEsBAi0AFAAG&#10;AAgAAAAhABeLe3jcAAAACAEAAA8AAAAAAAAAAAAAAAAA5gQAAGRycy9kb3ducmV2LnhtbFBLBQYA&#10;AAAABAAEAPMAAADvBQAAAAA=&#10;" stroked="f">
              <v:fill opacity="0"/>
              <v:textbox inset="0,0,0,0">
                <w:txbxContent>
                  <w:p w:rsidR="00A10A73" w:rsidRDefault="00A10A73"/>
                </w:txbxContent>
              </v:textbox>
            </v:shape>
          </w:pict>
        </mc:Fallback>
      </mc:AlternateContent>
    </w:r>
    <w:r>
      <w:rPr>
        <w:noProof/>
        <w:lang w:val="hu-HU" w:eastAsia="hu-HU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page">
                <wp:posOffset>524510</wp:posOffset>
              </wp:positionH>
              <wp:positionV relativeFrom="page">
                <wp:posOffset>1217295</wp:posOffset>
              </wp:positionV>
              <wp:extent cx="516890" cy="695325"/>
              <wp:effectExtent l="0" t="0" r="0" b="0"/>
              <wp:wrapNone/>
              <wp:docPr id="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6890" cy="695325"/>
                        <a:chOff x="826" y="1917"/>
                        <a:chExt cx="814" cy="1095"/>
                      </a:xfrm>
                    </wpg:grpSpPr>
                    <wpg:grpSp>
                      <wpg:cNvPr id="7" name="Group 31"/>
                      <wpg:cNvGrpSpPr>
                        <a:grpSpLocks/>
                      </wpg:cNvGrpSpPr>
                      <wpg:grpSpPr bwMode="auto">
                        <a:xfrm>
                          <a:off x="1372" y="1917"/>
                          <a:ext cx="268" cy="309"/>
                          <a:chOff x="1372" y="1917"/>
                          <a:chExt cx="268" cy="309"/>
                        </a:xfrm>
                      </wpg:grpSpPr>
                      <wps:wsp>
                        <wps:cNvPr id="8" name="Freeform 32"/>
                        <wps:cNvSpPr>
                          <a:spLocks noChangeArrowheads="1"/>
                        </wps:cNvSpPr>
                        <wps:spPr bwMode="auto">
                          <a:xfrm>
                            <a:off x="1372" y="1917"/>
                            <a:ext cx="267" cy="308"/>
                          </a:xfrm>
                          <a:custGeom>
                            <a:avLst/>
                            <a:gdLst>
                              <a:gd name="G0" fmla="+- 65224 0 0"/>
                              <a:gd name="G1" fmla="+- 156 0 0"/>
                              <a:gd name="G2" fmla="+- 8 0 0"/>
                              <a:gd name="G3" fmla="*/ 1 6089 61568"/>
                              <a:gd name="T0" fmla="*/ 0 w 270"/>
                              <a:gd name="T1" fmla="*/ 1923 h 312"/>
                              <a:gd name="T2" fmla="*/ 0 w 270"/>
                              <a:gd name="T3" fmla="*/ 2235 h 312"/>
                              <a:gd name="T4" fmla="*/ 270 w 270"/>
                              <a:gd name="T5" fmla="*/ 2079 h 312"/>
                              <a:gd name="T6" fmla="*/ 0 w 270"/>
                              <a:gd name="T7" fmla="*/ 1923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  <a:lnTo>
                                  <a:pt x="270" y="1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EC3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9" name="Group 29"/>
                      <wpg:cNvGrpSpPr>
                        <a:grpSpLocks/>
                      </wpg:cNvGrpSpPr>
                      <wpg:grpSpPr bwMode="auto">
                        <a:xfrm>
                          <a:off x="1372" y="2074"/>
                          <a:ext cx="268" cy="309"/>
                          <a:chOff x="1372" y="2074"/>
                          <a:chExt cx="268" cy="309"/>
                        </a:xfrm>
                      </wpg:grpSpPr>
                      <wps:wsp>
                        <wps:cNvPr id="10" name="Freeform 30"/>
                        <wps:cNvSpPr>
                          <a:spLocks noChangeArrowheads="1"/>
                        </wps:cNvSpPr>
                        <wps:spPr bwMode="auto">
                          <a:xfrm>
                            <a:off x="1372" y="2074"/>
                            <a:ext cx="267" cy="308"/>
                          </a:xfrm>
                          <a:custGeom>
                            <a:avLst/>
                            <a:gdLst>
                              <a:gd name="G0" fmla="+- 65380 0 0"/>
                              <a:gd name="G1" fmla="+- 582 0 0"/>
                              <a:gd name="G2" fmla="+- 8 0 0"/>
                              <a:gd name="G3" fmla="*/ 1 6089 61568"/>
                              <a:gd name="T0" fmla="*/ 270 w 270"/>
                              <a:gd name="T1" fmla="*/ 2079 h 312"/>
                              <a:gd name="T2" fmla="*/ 0 w 270"/>
                              <a:gd name="T3" fmla="*/ 2235 h 312"/>
                              <a:gd name="T4" fmla="*/ 270 w 270"/>
                              <a:gd name="T5" fmla="*/ 2391 h 312"/>
                              <a:gd name="T6" fmla="*/ 270 w 270"/>
                              <a:gd name="T7" fmla="*/ 2079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270" y="0"/>
                                </a:moveTo>
                                <a:lnTo>
                                  <a:pt x="0" y="156"/>
                                </a:lnTo>
                                <a:lnTo>
                                  <a:pt x="270" y="312"/>
                                </a:lnTo>
                                <a:lnTo>
                                  <a:pt x="270" y="0"/>
                                </a:lnTo>
                              </a:path>
                            </a:pathLst>
                          </a:custGeom>
                          <a:solidFill>
                            <a:srgbClr val="FAA6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11" name="Group 27"/>
                      <wpg:cNvGrpSpPr>
                        <a:grpSpLocks/>
                      </wpg:cNvGrpSpPr>
                      <wpg:grpSpPr bwMode="auto">
                        <a:xfrm>
                          <a:off x="1100" y="1917"/>
                          <a:ext cx="268" cy="309"/>
                          <a:chOff x="1100" y="1917"/>
                          <a:chExt cx="268" cy="309"/>
                        </a:xfrm>
                      </wpg:grpSpPr>
                      <wps:wsp>
                        <wps:cNvPr id="12" name="Freeform 28"/>
                        <wps:cNvSpPr>
                          <a:spLocks noChangeArrowheads="1"/>
                        </wps:cNvSpPr>
                        <wps:spPr bwMode="auto">
                          <a:xfrm>
                            <a:off x="1100" y="1917"/>
                            <a:ext cx="267" cy="308"/>
                          </a:xfrm>
                          <a:custGeom>
                            <a:avLst/>
                            <a:gdLst>
                              <a:gd name="G0" fmla="+- 1 0 0"/>
                              <a:gd name="G1" fmla="*/ 1 477 512"/>
                              <a:gd name="G2" fmla="+- 8 0 0"/>
                              <a:gd name="G3" fmla="*/ 1 6089 61568"/>
                              <a:gd name="T0" fmla="*/ 269 w 270"/>
                              <a:gd name="T1" fmla="*/ 1923 h 312"/>
                              <a:gd name="T2" fmla="*/ 0 w 270"/>
                              <a:gd name="T3" fmla="*/ 2079 h 312"/>
                              <a:gd name="T4" fmla="*/ 269 w 270"/>
                              <a:gd name="T5" fmla="*/ 2235 h 312"/>
                              <a:gd name="T6" fmla="*/ 269 w 270"/>
                              <a:gd name="T7" fmla="*/ 1923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269" y="0"/>
                                </a:moveTo>
                                <a:lnTo>
                                  <a:pt x="0" y="156"/>
                                </a:lnTo>
                                <a:lnTo>
                                  <a:pt x="269" y="312"/>
                                </a:lnTo>
                                <a:lnTo>
                                  <a:pt x="269" y="0"/>
                                </a:lnTo>
                              </a:path>
                            </a:pathLst>
                          </a:custGeom>
                          <a:solidFill>
                            <a:srgbClr val="FEC3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13" name="Group 25"/>
                      <wpg:cNvGrpSpPr>
                        <a:grpSpLocks/>
                      </wpg:cNvGrpSpPr>
                      <wpg:grpSpPr bwMode="auto">
                        <a:xfrm>
                          <a:off x="1372" y="2232"/>
                          <a:ext cx="268" cy="309"/>
                          <a:chOff x="1372" y="2232"/>
                          <a:chExt cx="268" cy="309"/>
                        </a:xfrm>
                      </wpg:grpSpPr>
                      <wps:wsp>
                        <wps:cNvPr id="14" name="Freeform 26"/>
                        <wps:cNvSpPr>
                          <a:spLocks noChangeArrowheads="1"/>
                        </wps:cNvSpPr>
                        <wps:spPr bwMode="auto">
                          <a:xfrm>
                            <a:off x="1372" y="2232"/>
                            <a:ext cx="267" cy="308"/>
                          </a:xfrm>
                          <a:custGeom>
                            <a:avLst/>
                            <a:gdLst>
                              <a:gd name="G0" fmla="+- 65225 0 0"/>
                              <a:gd name="G1" fmla="+- 156 0 0"/>
                              <a:gd name="G2" fmla="+- 8 0 0"/>
                              <a:gd name="G3" fmla="*/ 1 6089 61568"/>
                              <a:gd name="T0" fmla="*/ 0 w 270"/>
                              <a:gd name="T1" fmla="*/ 2235 h 312"/>
                              <a:gd name="T2" fmla="*/ 0 w 270"/>
                              <a:gd name="T3" fmla="*/ 2546 h 312"/>
                              <a:gd name="T4" fmla="*/ 270 w 270"/>
                              <a:gd name="T5" fmla="*/ 2391 h 312"/>
                              <a:gd name="T6" fmla="*/ 0 w 270"/>
                              <a:gd name="T7" fmla="*/ 2235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0" y="0"/>
                                </a:moveTo>
                                <a:lnTo>
                                  <a:pt x="0" y="311"/>
                                </a:lnTo>
                                <a:lnTo>
                                  <a:pt x="270" y="1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AA6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15" name="Group 23"/>
                      <wpg:cNvGrpSpPr>
                        <a:grpSpLocks/>
                      </wpg:cNvGrpSpPr>
                      <wpg:grpSpPr bwMode="auto">
                        <a:xfrm>
                          <a:off x="1372" y="2389"/>
                          <a:ext cx="268" cy="309"/>
                          <a:chOff x="1372" y="2389"/>
                          <a:chExt cx="268" cy="309"/>
                        </a:xfrm>
                      </wpg:grpSpPr>
                      <wps:wsp>
                        <wps:cNvPr id="16" name="Freeform 24"/>
                        <wps:cNvSpPr>
                          <a:spLocks noChangeArrowheads="1"/>
                        </wps:cNvSpPr>
                        <wps:spPr bwMode="auto">
                          <a:xfrm>
                            <a:off x="1372" y="2389"/>
                            <a:ext cx="267" cy="308"/>
                          </a:xfrm>
                          <a:custGeom>
                            <a:avLst/>
                            <a:gdLst>
                              <a:gd name="G0" fmla="+- 65381 0 0"/>
                              <a:gd name="G1" fmla="+- 581 0 0"/>
                              <a:gd name="G2" fmla="+- 8 0 0"/>
                              <a:gd name="G3" fmla="*/ 1 6089 61568"/>
                              <a:gd name="T0" fmla="*/ 270 w 270"/>
                              <a:gd name="T1" fmla="*/ 2391 h 312"/>
                              <a:gd name="T2" fmla="*/ 0 w 270"/>
                              <a:gd name="T3" fmla="*/ 2546 h 312"/>
                              <a:gd name="T4" fmla="*/ 270 w 270"/>
                              <a:gd name="T5" fmla="*/ 2702 h 312"/>
                              <a:gd name="T6" fmla="*/ 270 w 270"/>
                              <a:gd name="T7" fmla="*/ 2391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270" y="0"/>
                                </a:moveTo>
                                <a:lnTo>
                                  <a:pt x="0" y="155"/>
                                </a:lnTo>
                                <a:lnTo>
                                  <a:pt x="270" y="311"/>
                                </a:lnTo>
                                <a:lnTo>
                                  <a:pt x="270" y="0"/>
                                </a:lnTo>
                              </a:path>
                            </a:pathLst>
                          </a:custGeom>
                          <a:solidFill>
                            <a:srgbClr val="FAA6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17" name="Group 21"/>
                      <wpg:cNvGrpSpPr>
                        <a:grpSpLocks/>
                      </wpg:cNvGrpSpPr>
                      <wpg:grpSpPr bwMode="auto">
                        <a:xfrm>
                          <a:off x="1372" y="2546"/>
                          <a:ext cx="268" cy="309"/>
                          <a:chOff x="1372" y="2546"/>
                          <a:chExt cx="268" cy="309"/>
                        </a:xfrm>
                      </wpg:grpSpPr>
                      <wps:wsp>
                        <wps:cNvPr id="18" name="Freeform 22"/>
                        <wps:cNvSpPr>
                          <a:spLocks noChangeArrowheads="1"/>
                        </wps:cNvSpPr>
                        <wps:spPr bwMode="auto">
                          <a:xfrm>
                            <a:off x="1372" y="2546"/>
                            <a:ext cx="267" cy="308"/>
                          </a:xfrm>
                          <a:custGeom>
                            <a:avLst/>
                            <a:gdLst>
                              <a:gd name="G0" fmla="+- 65224 0 0"/>
                              <a:gd name="G1" fmla="+- 156 0 0"/>
                              <a:gd name="G2" fmla="+- 8 0 0"/>
                              <a:gd name="G3" fmla="*/ 1 6089 61568"/>
                              <a:gd name="T0" fmla="*/ 0 w 270"/>
                              <a:gd name="T1" fmla="*/ 2546 h 312"/>
                              <a:gd name="T2" fmla="*/ 0 w 270"/>
                              <a:gd name="T3" fmla="*/ 2858 h 312"/>
                              <a:gd name="T4" fmla="*/ 270 w 270"/>
                              <a:gd name="T5" fmla="*/ 2702 h 312"/>
                              <a:gd name="T6" fmla="*/ 0 w 270"/>
                              <a:gd name="T7" fmla="*/ 2546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  <a:lnTo>
                                  <a:pt x="270" y="1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AA6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19" name="Group 19"/>
                      <wpg:cNvGrpSpPr>
                        <a:grpSpLocks/>
                      </wpg:cNvGrpSpPr>
                      <wpg:grpSpPr bwMode="auto">
                        <a:xfrm>
                          <a:off x="1100" y="2546"/>
                          <a:ext cx="268" cy="309"/>
                          <a:chOff x="1100" y="2546"/>
                          <a:chExt cx="268" cy="309"/>
                        </a:xfrm>
                      </wpg:grpSpPr>
                      <wps:wsp>
                        <wps:cNvPr id="20" name="Freeform 20"/>
                        <wps:cNvSpPr>
                          <a:spLocks noChangeArrowheads="1"/>
                        </wps:cNvSpPr>
                        <wps:spPr bwMode="auto">
                          <a:xfrm>
                            <a:off x="1100" y="2546"/>
                            <a:ext cx="267" cy="308"/>
                          </a:xfrm>
                          <a:custGeom>
                            <a:avLst/>
                            <a:gdLst>
                              <a:gd name="G0" fmla="+- 1 0 0"/>
                              <a:gd name="G1" fmla="*/ 1 477 512"/>
                              <a:gd name="G2" fmla="+- 8 0 0"/>
                              <a:gd name="G3" fmla="*/ 1 6089 61568"/>
                              <a:gd name="T0" fmla="*/ 269 w 270"/>
                              <a:gd name="T1" fmla="*/ 2546 h 312"/>
                              <a:gd name="T2" fmla="*/ 0 w 270"/>
                              <a:gd name="T3" fmla="*/ 2702 h 312"/>
                              <a:gd name="T4" fmla="*/ 269 w 270"/>
                              <a:gd name="T5" fmla="*/ 2858 h 312"/>
                              <a:gd name="T6" fmla="*/ 269 w 270"/>
                              <a:gd name="T7" fmla="*/ 2546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269" y="0"/>
                                </a:moveTo>
                                <a:lnTo>
                                  <a:pt x="0" y="156"/>
                                </a:lnTo>
                                <a:lnTo>
                                  <a:pt x="269" y="312"/>
                                </a:lnTo>
                                <a:lnTo>
                                  <a:pt x="269" y="0"/>
                                </a:lnTo>
                              </a:path>
                            </a:pathLst>
                          </a:custGeom>
                          <a:solidFill>
                            <a:srgbClr val="D54C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21" name="Group 17"/>
                      <wpg:cNvGrpSpPr>
                        <a:grpSpLocks/>
                      </wpg:cNvGrpSpPr>
                      <wpg:grpSpPr bwMode="auto">
                        <a:xfrm>
                          <a:off x="1100" y="2389"/>
                          <a:ext cx="268" cy="309"/>
                          <a:chOff x="1100" y="2389"/>
                          <a:chExt cx="268" cy="309"/>
                        </a:xfrm>
                      </wpg:grpSpPr>
                      <wps:wsp>
                        <wps:cNvPr id="22" name="Freeform 18"/>
                        <wps:cNvSpPr>
                          <a:spLocks noChangeArrowheads="1"/>
                        </wps:cNvSpPr>
                        <wps:spPr bwMode="auto">
                          <a:xfrm>
                            <a:off x="1100" y="2389"/>
                            <a:ext cx="267" cy="308"/>
                          </a:xfrm>
                          <a:custGeom>
                            <a:avLst/>
                            <a:gdLst>
                              <a:gd name="G0" fmla="+- 65225 0 0"/>
                              <a:gd name="G1" fmla="*/ 1 63059 44808"/>
                              <a:gd name="G2" fmla="+- 8 0 0"/>
                              <a:gd name="G3" fmla="*/ 1 6089 61568"/>
                              <a:gd name="T0" fmla="*/ 0 w 270"/>
                              <a:gd name="T1" fmla="*/ 2391 h 312"/>
                              <a:gd name="T2" fmla="*/ 0 w 270"/>
                              <a:gd name="T3" fmla="*/ 2702 h 312"/>
                              <a:gd name="T4" fmla="*/ 269 w 270"/>
                              <a:gd name="T5" fmla="*/ 2546 h 312"/>
                              <a:gd name="T6" fmla="*/ 0 w 270"/>
                              <a:gd name="T7" fmla="*/ 2391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0" y="0"/>
                                </a:moveTo>
                                <a:lnTo>
                                  <a:pt x="0" y="311"/>
                                </a:lnTo>
                                <a:lnTo>
                                  <a:pt x="269" y="1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54C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23" name="Group 15"/>
                      <wpg:cNvGrpSpPr>
                        <a:grpSpLocks/>
                      </wpg:cNvGrpSpPr>
                      <wpg:grpSpPr bwMode="auto">
                        <a:xfrm>
                          <a:off x="826" y="1917"/>
                          <a:ext cx="268" cy="309"/>
                          <a:chOff x="826" y="1917"/>
                          <a:chExt cx="268" cy="309"/>
                        </a:xfrm>
                      </wpg:grpSpPr>
                      <wps:wsp>
                        <wps:cNvPr id="24" name="Freeform 16"/>
                        <wps:cNvSpPr>
                          <a:spLocks noChangeArrowheads="1"/>
                        </wps:cNvSpPr>
                        <wps:spPr bwMode="auto">
                          <a:xfrm>
                            <a:off x="826" y="1917"/>
                            <a:ext cx="267" cy="308"/>
                          </a:xfrm>
                          <a:custGeom>
                            <a:avLst/>
                            <a:gdLst>
                              <a:gd name="G0" fmla="+- 65224 0 0"/>
                              <a:gd name="G1" fmla="+- 156 0 0"/>
                              <a:gd name="G2" fmla="+- 8 0 0"/>
                              <a:gd name="G3" fmla="*/ 1 6089 61568"/>
                              <a:gd name="T0" fmla="*/ 0 w 270"/>
                              <a:gd name="T1" fmla="*/ 1923 h 312"/>
                              <a:gd name="T2" fmla="*/ 0 w 270"/>
                              <a:gd name="T3" fmla="*/ 2235 h 312"/>
                              <a:gd name="T4" fmla="*/ 270 w 270"/>
                              <a:gd name="T5" fmla="*/ 2079 h 312"/>
                              <a:gd name="T6" fmla="*/ 0 w 270"/>
                              <a:gd name="T7" fmla="*/ 1923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  <a:lnTo>
                                  <a:pt x="270" y="1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F1E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25" name="Group 13"/>
                      <wpg:cNvGrpSpPr>
                        <a:grpSpLocks/>
                      </wpg:cNvGrpSpPr>
                      <wpg:grpSpPr bwMode="auto">
                        <a:xfrm>
                          <a:off x="826" y="2074"/>
                          <a:ext cx="268" cy="309"/>
                          <a:chOff x="826" y="2074"/>
                          <a:chExt cx="268" cy="309"/>
                        </a:xfrm>
                      </wpg:grpSpPr>
                      <wps:wsp>
                        <wps:cNvPr id="26" name="Freeform 14"/>
                        <wps:cNvSpPr>
                          <a:spLocks noChangeArrowheads="1"/>
                        </wps:cNvSpPr>
                        <wps:spPr bwMode="auto">
                          <a:xfrm>
                            <a:off x="826" y="2074"/>
                            <a:ext cx="267" cy="308"/>
                          </a:xfrm>
                          <a:custGeom>
                            <a:avLst/>
                            <a:gdLst>
                              <a:gd name="G0" fmla="+- 65380 0 0"/>
                              <a:gd name="G1" fmla="+- 582 0 0"/>
                              <a:gd name="G2" fmla="+- 8 0 0"/>
                              <a:gd name="G3" fmla="*/ 1 6089 61568"/>
                              <a:gd name="T0" fmla="*/ 270 w 270"/>
                              <a:gd name="T1" fmla="*/ 2079 h 312"/>
                              <a:gd name="T2" fmla="*/ 0 w 270"/>
                              <a:gd name="T3" fmla="*/ 2235 h 312"/>
                              <a:gd name="T4" fmla="*/ 270 w 270"/>
                              <a:gd name="T5" fmla="*/ 2391 h 312"/>
                              <a:gd name="T6" fmla="*/ 270 w 270"/>
                              <a:gd name="T7" fmla="*/ 2079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270" y="0"/>
                                </a:moveTo>
                                <a:lnTo>
                                  <a:pt x="0" y="156"/>
                                </a:lnTo>
                                <a:lnTo>
                                  <a:pt x="270" y="312"/>
                                </a:lnTo>
                                <a:lnTo>
                                  <a:pt x="270" y="0"/>
                                </a:lnTo>
                              </a:path>
                            </a:pathLst>
                          </a:custGeom>
                          <a:solidFill>
                            <a:srgbClr val="AF1E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27" name="Group 11"/>
                      <wpg:cNvGrpSpPr>
                        <a:grpSpLocks/>
                      </wpg:cNvGrpSpPr>
                      <wpg:grpSpPr bwMode="auto">
                        <a:xfrm>
                          <a:off x="826" y="2389"/>
                          <a:ext cx="268" cy="309"/>
                          <a:chOff x="826" y="2389"/>
                          <a:chExt cx="268" cy="309"/>
                        </a:xfrm>
                      </wpg:grpSpPr>
                      <wps:wsp>
                        <wps:cNvPr id="28" name="Freeform 12"/>
                        <wps:cNvSpPr>
                          <a:spLocks noChangeArrowheads="1"/>
                        </wps:cNvSpPr>
                        <wps:spPr bwMode="auto">
                          <a:xfrm>
                            <a:off x="826" y="2389"/>
                            <a:ext cx="267" cy="308"/>
                          </a:xfrm>
                          <a:custGeom>
                            <a:avLst/>
                            <a:gdLst>
                              <a:gd name="G0" fmla="+- 65381 0 0"/>
                              <a:gd name="G1" fmla="+- 581 0 0"/>
                              <a:gd name="G2" fmla="+- 8 0 0"/>
                              <a:gd name="G3" fmla="*/ 1 6089 61568"/>
                              <a:gd name="T0" fmla="*/ 270 w 270"/>
                              <a:gd name="T1" fmla="*/ 2391 h 312"/>
                              <a:gd name="T2" fmla="*/ 0 w 270"/>
                              <a:gd name="T3" fmla="*/ 2546 h 312"/>
                              <a:gd name="T4" fmla="*/ 270 w 270"/>
                              <a:gd name="T5" fmla="*/ 2702 h 312"/>
                              <a:gd name="T6" fmla="*/ 270 w 270"/>
                              <a:gd name="T7" fmla="*/ 2391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270" y="0"/>
                                </a:moveTo>
                                <a:lnTo>
                                  <a:pt x="0" y="155"/>
                                </a:lnTo>
                                <a:lnTo>
                                  <a:pt x="270" y="311"/>
                                </a:lnTo>
                                <a:lnTo>
                                  <a:pt x="270" y="0"/>
                                </a:lnTo>
                              </a:path>
                            </a:pathLst>
                          </a:custGeom>
                          <a:solidFill>
                            <a:srgbClr val="FEC3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29" name="Group 9"/>
                      <wpg:cNvGrpSpPr>
                        <a:grpSpLocks/>
                      </wpg:cNvGrpSpPr>
                      <wpg:grpSpPr bwMode="auto">
                        <a:xfrm>
                          <a:off x="826" y="2546"/>
                          <a:ext cx="268" cy="309"/>
                          <a:chOff x="826" y="2546"/>
                          <a:chExt cx="268" cy="309"/>
                        </a:xfrm>
                      </wpg:grpSpPr>
                      <wps:wsp>
                        <wps:cNvPr id="30" name="Freeform 10"/>
                        <wps:cNvSpPr>
                          <a:spLocks noChangeArrowheads="1"/>
                        </wps:cNvSpPr>
                        <wps:spPr bwMode="auto">
                          <a:xfrm>
                            <a:off x="826" y="2546"/>
                            <a:ext cx="267" cy="308"/>
                          </a:xfrm>
                          <a:custGeom>
                            <a:avLst/>
                            <a:gdLst>
                              <a:gd name="G0" fmla="+- 65224 0 0"/>
                              <a:gd name="G1" fmla="+- 156 0 0"/>
                              <a:gd name="G2" fmla="+- 8 0 0"/>
                              <a:gd name="G3" fmla="*/ 1 6089 61568"/>
                              <a:gd name="T0" fmla="*/ 0 w 270"/>
                              <a:gd name="T1" fmla="*/ 2546 h 312"/>
                              <a:gd name="T2" fmla="*/ 0 w 270"/>
                              <a:gd name="T3" fmla="*/ 2858 h 312"/>
                              <a:gd name="T4" fmla="*/ 270 w 270"/>
                              <a:gd name="T5" fmla="*/ 2702 h 312"/>
                              <a:gd name="T6" fmla="*/ 0 w 270"/>
                              <a:gd name="T7" fmla="*/ 2546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  <a:lnTo>
                                  <a:pt x="270" y="1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F1E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31" name="Group 7"/>
                      <wpg:cNvGrpSpPr>
                        <a:grpSpLocks/>
                      </wpg:cNvGrpSpPr>
                      <wpg:grpSpPr bwMode="auto">
                        <a:xfrm>
                          <a:off x="826" y="2703"/>
                          <a:ext cx="268" cy="309"/>
                          <a:chOff x="826" y="2703"/>
                          <a:chExt cx="268" cy="309"/>
                        </a:xfrm>
                      </wpg:grpSpPr>
                      <wps:wsp>
                        <wps:cNvPr id="32" name="Freeform 8"/>
                        <wps:cNvSpPr>
                          <a:spLocks noChangeArrowheads="1"/>
                        </wps:cNvSpPr>
                        <wps:spPr bwMode="auto">
                          <a:xfrm>
                            <a:off x="826" y="2703"/>
                            <a:ext cx="267" cy="308"/>
                          </a:xfrm>
                          <a:custGeom>
                            <a:avLst/>
                            <a:gdLst>
                              <a:gd name="G0" fmla="+- 65380 0 0"/>
                              <a:gd name="G1" fmla="+- 582 0 0"/>
                              <a:gd name="G2" fmla="+- 8 0 0"/>
                              <a:gd name="G3" fmla="*/ 1 6089 61568"/>
                              <a:gd name="T0" fmla="*/ 270 w 270"/>
                              <a:gd name="T1" fmla="*/ 2702 h 312"/>
                              <a:gd name="T2" fmla="*/ 0 w 270"/>
                              <a:gd name="T3" fmla="*/ 2858 h 312"/>
                              <a:gd name="T4" fmla="*/ 270 w 270"/>
                              <a:gd name="T5" fmla="*/ 3014 h 312"/>
                              <a:gd name="T6" fmla="*/ 270 w 270"/>
                              <a:gd name="T7" fmla="*/ 2702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270" y="0"/>
                                </a:moveTo>
                                <a:lnTo>
                                  <a:pt x="0" y="156"/>
                                </a:lnTo>
                                <a:lnTo>
                                  <a:pt x="270" y="312"/>
                                </a:lnTo>
                                <a:lnTo>
                                  <a:pt x="270" y="0"/>
                                </a:lnTo>
                              </a:path>
                            </a:pathLst>
                          </a:custGeom>
                          <a:solidFill>
                            <a:srgbClr val="AF1E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33" name="Group 5"/>
                      <wpg:cNvGrpSpPr>
                        <a:grpSpLocks/>
                      </wpg:cNvGrpSpPr>
                      <wpg:grpSpPr bwMode="auto">
                        <a:xfrm>
                          <a:off x="826" y="2232"/>
                          <a:ext cx="268" cy="309"/>
                          <a:chOff x="826" y="2232"/>
                          <a:chExt cx="268" cy="309"/>
                        </a:xfrm>
                      </wpg:grpSpPr>
                      <wps:wsp>
                        <wps:cNvPr id="34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826" y="2232"/>
                            <a:ext cx="267" cy="308"/>
                          </a:xfrm>
                          <a:custGeom>
                            <a:avLst/>
                            <a:gdLst>
                              <a:gd name="G0" fmla="+- 65225 0 0"/>
                              <a:gd name="G1" fmla="+- 156 0 0"/>
                              <a:gd name="G2" fmla="+- 8 0 0"/>
                              <a:gd name="G3" fmla="*/ 1 6089 61568"/>
                              <a:gd name="T0" fmla="*/ 0 w 270"/>
                              <a:gd name="T1" fmla="*/ 2235 h 312"/>
                              <a:gd name="T2" fmla="*/ 0 w 270"/>
                              <a:gd name="T3" fmla="*/ 2546 h 312"/>
                              <a:gd name="T4" fmla="*/ 270 w 270"/>
                              <a:gd name="T5" fmla="*/ 2391 h 312"/>
                              <a:gd name="T6" fmla="*/ 0 w 270"/>
                              <a:gd name="T7" fmla="*/ 2235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0" y="0"/>
                                </a:moveTo>
                                <a:lnTo>
                                  <a:pt x="0" y="311"/>
                                </a:lnTo>
                                <a:lnTo>
                                  <a:pt x="270" y="1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AF1E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35" name="Group 3"/>
                      <wpg:cNvGrpSpPr>
                        <a:grpSpLocks/>
                      </wpg:cNvGrpSpPr>
                      <wpg:grpSpPr bwMode="auto">
                        <a:xfrm>
                          <a:off x="826" y="2389"/>
                          <a:ext cx="268" cy="309"/>
                          <a:chOff x="826" y="2389"/>
                          <a:chExt cx="268" cy="309"/>
                        </a:xfrm>
                      </wpg:grpSpPr>
                      <wps:wsp>
                        <wps:cNvPr id="36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826" y="2389"/>
                            <a:ext cx="267" cy="308"/>
                          </a:xfrm>
                          <a:custGeom>
                            <a:avLst/>
                            <a:gdLst>
                              <a:gd name="G0" fmla="+- 65381 0 0"/>
                              <a:gd name="G1" fmla="+- 581 0 0"/>
                              <a:gd name="G2" fmla="+- 8 0 0"/>
                              <a:gd name="G3" fmla="*/ 1 6089 61568"/>
                              <a:gd name="T0" fmla="*/ 270 w 270"/>
                              <a:gd name="T1" fmla="*/ 2391 h 312"/>
                              <a:gd name="T2" fmla="*/ 0 w 270"/>
                              <a:gd name="T3" fmla="*/ 2546 h 312"/>
                              <a:gd name="T4" fmla="*/ 270 w 270"/>
                              <a:gd name="T5" fmla="*/ 2702 h 312"/>
                              <a:gd name="T6" fmla="*/ 270 w 270"/>
                              <a:gd name="T7" fmla="*/ 2391 h 3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0" h="312">
                                <a:moveTo>
                                  <a:pt x="270" y="0"/>
                                </a:moveTo>
                                <a:lnTo>
                                  <a:pt x="0" y="155"/>
                                </a:lnTo>
                                <a:lnTo>
                                  <a:pt x="270" y="311"/>
                                </a:lnTo>
                                <a:lnTo>
                                  <a:pt x="270" y="0"/>
                                </a:lnTo>
                              </a:path>
                            </a:pathLst>
                          </a:custGeom>
                          <a:solidFill>
                            <a:srgbClr val="D54C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41.3pt;margin-top:95.85pt;width:40.7pt;height:54.75pt;z-index:251660288;mso-wrap-distance-left:0;mso-wrap-distance-right:0;mso-position-horizontal-relative:page;mso-position-vertical-relative:page" coordorigin="826,1917" coordsize="814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DDHrwkAAEl6AAAOAAAAZHJzL2Uyb0RvYy54bWzsnVuPozgWgN9X2v9g8bir6mBuCVGnRzXV&#10;Va2VemdGmtofQBFy0SYQAVWp3tX+9z22scHcAlOQokZ+CRBsYx8bfz7Hx+bzT6/HA3oJ4mQfhSsN&#10;f9I1FIR+tN6H25X2r8eHm4WGktQL194hCoOV9iNItJ++/PUvn8+nZWBEu+iwDmIEiYTJ8nxaabs0&#10;PS1ns8TfBUcv+RSdghBubqL46KVwGW9n69g7Q+rHw8zQdWd2juL1KY78IEng36/spvaFpr/ZBH76&#10;62aTBCk6rDTIW0p/Y/r7RH5nXz57y23snXZ7P8uG9wdycfT2ITxUJPXVSz30HO8rSR33fhwl0Sb9&#10;5EfHWbTZ7P2AlgFKg/VSab7F0fOJlmW7PG9PQkwg2pKc/nCy/i8vv8Vov15pjoZC7whVRJ+KDCKa&#10;82m7hBDf4tPvp99iVj44/R75/07g9qx8n1xvWWD0dP5ntIbkvOc0oqJ53cRHkgQUGr3SGvghaiB4&#10;TZEPf9rYWbhQTz7cclzbNGxWQ/4OqpHEWhiQT7iJXTznt+6zyAtssZhYd2m8mbdkD6UZzTLGSkUv&#10;RAEzEcxlEZh4bBlgc26UisMlYTjw5hAxmLrLC5rJoCaWv+NCKMdrlAG8b0nepJK3Nanfd94poC01&#10;IQ0mkyeUgDWphzgIyDuMzKxZ0VC8TSWsQaEwutt54Ta4jePovAu8NWSKVgFUXyECuUigOV5sYTVy&#10;yqULdc2kuyDSFVLylv5zkn4LItpUvZfvScq6iDWc0RdgzV8TaKab4wF6i7/fIMc2DAvpiHcoIhAu&#10;BMK2UxcEWoBIZ1EXwOQB/jZDGDn6wkUOpEUzDj0Of9ajyBCE09EZGfNydh5FdkhSrmGiHTIxrZNi&#10;QiJHzQkV82QYpl2fELyPrGiQEOSmPk92MZA+d+uTgtdeJNWQEFSpCCIXDqp3yyvQ2/E69V/DrFLh&#10;DEHLI90RqeNTlJC+hggUXkAQGmshEIrcbQjMXuRHs1NgEAxJmfdS7SmzHu+R9ndQEhqYHbPsx4C5&#10;MuBiDQHgnljXcfJSUmpaNjhF55VGGgfaQfcC1U/+P0YvwWNEQ6Sl7hmeld89hNVQWROCcPwuP55o&#10;WvRZpNO2nUw6/D4/snBM3rTRirTghOSevqKiGPBn8TVNosN+/bA/HEj2k3j7dHeI0YsHyH+4vzPt&#10;2+yhUrADrcswItFY9bJ/oIfIJEX6Corw/7rYsPSfDffmwVnMb6wHy75x5/riRsfuz66jW6719eF/&#10;RIrYWu7263UQft+HAR9OYKtb35oNbNhAgA4oSD25NjCQlquxkKbl2LdWXSFh/BCuaf9FutP77Dz1&#10;9gd2PpNzTIUMxeZHKgja+ZL+ltAyWT5F6x/Q98YRG0rB0A9OdlH8Hw2dYRi10kIY52no8I8Qem8X&#10;WxZUakovLHtuwEVcvPNUvOOFPiS00vwUGi+7uEvZWO35FO+3O3gSprIIo1sYVWz2pG+m+WO5yi6A&#10;a/QsG4u0AN/lgMrGPJS05UENGdQNNegRSDL0Oa0xb5kj6TLw81jTBD6G+i0Tn77OEsDhHR2b+Lmg&#10;cvEOTXxzAbxvJ769MOqCCL7CyGEw4jfytch8kEsDX0Wers9808WXmd9YvCL15eIBJRT1+1Gfk5oz&#10;uJ37l3jOU+s6PuBPZaOCN5L/9tbBivzeUpGf0Lus6mPoFSVzBx1dj4p+rLPxbW66yNnUjP5qrImi&#10;HwBSQr9BNdRrob8qqFy8w6If1zG9SFmMrPkc2RXF+puA7KDgd9x6xVrK0mDKfuMIQlL2m/IkKfuN&#10;doOism80JVUEv1L336jug5SpSYIj+I3gz1K7CP7SUwcBv1L5lcpPZy5qbfwYLJcS+KkNblTwcyM/&#10;2EkzU2tOpmbwV2NNFPzQ75fBT8181wJ/VVC5eIcFP7Hy263wB65PzMrfbJwXg5GOGr9tOfVqugT+&#10;Tlb+Thp/Byu/XDil749s5ecTIdxqz4/vbuVXur5CfgvyQemQkE/n6K6DfHORzd7nTOqAfBFrosgH&#10;/ayMfDqbcXXkC0Hl4h0a+eaiXd8H5Nv1QQRgB9X2mwBb1PaNRsCKPF0f+nPdqB8/SNp+U/GK2r5c&#10;PIX93tjnhvmu2j73U+DA50cZ/CYYVflUOnMSqA/Hn8ruKjO/muDX0EgT/OAkKKOfttDroB/0JfI6&#10;9JzhF7Emin4YvZTR/y4+fYYQ1Hjo/3g+fUQq9ZDtC/6FvahPqL+23wn8XbR9qXAK+72xz+YfOX7b&#10;TfwXTffEf/B9fPqUtq+0/RZtv+TUh8d36uNTz3VMatb2q7GmiXzitFlGPu1DrqXtVwU1FvLbNX1Q&#10;mSc4sz8c8hs5LSG/aTpemtlvHD1Iun5TUpKur6D/Nkf+P8/M/lfbujPv6/zclTM/tbtIyw+4Ez8/&#10;/umd+Y2SSx9bIDiqri/IVGOH7gB+EWui4AedsQR+/C4ufYYQ1FjgvzyzT+HvmLrtIsta6OXFd+O4&#10;9jUoxeOY+gfEv8Ts4srCIv4bCifBX5rHUBr/yBr/BfN95qyH7fbpANnKMISRX4FfreJrWcVnlFz6&#10;8OgufdVdCHIwNXK/Gmmi2K869OFrOvRV5ZQLF+CgVu2rVftsUVvDQnzGH7Vq/+Ou2r99wPds5xcY&#10;8qlV+8zar1bt821loGlIk/rg0g/mjzEVfY6kumXlF3mfR5oo76vefLCREpVoYded8Rbttwl3aN6r&#10;Nfu1G/5IBv4mDzzJwC8p5k0aPriZ1a9MlHR8aUGh0vF76/h9nfna9+DhqXWd/+feBEPo+Yr7Ss9v&#10;0/Oh22D2aLZdD3M3vQr3awzQl7kvIk2U+1CCsnn/mq58gvtCTuPp+cqJfyDuN04SFC373bgvDSEU&#10;90fnfrvVPuf+hVmAzO9vSO6rXfoU99u4X/LoG92hT5AJ5jE7u/BXI00T+2bVnQ+27XsHdb9GuEOr&#10;+8qBP1Pjihp6f2W/E/S7qPqSX4BCfm/ky1PrH9WBX6n5CvctuIdt9yU1f/Sd+QS55zqdSei0Yq8a&#10;aaK4rzrxXdOHryqmMZX8D7ghbyNb32/Bnqljq37tX38lXyqeIn5v4nO1nKvb7cyf8oa8ivqK+m3U&#10;LznxXc2Hr9eufAJnYiu/iVK/6sP3Hi58dbIdXsdXW/Jl20rmnwLqr+NL1viiuaDI/C46vrSpryJ+&#10;b+L30/G7GesvjQvkZ6qpfPXhnZE/vGOWXPiu58FXM9n84WfyzaoH37s48NXIdmjaq4l8NZH/CKYR&#10;8vU82mnACKP963kwFJr4p/b66vjTnchXC/WUjp99eg++V0x3Hsi+rUw+iFy8pqHyL0B/+T8AAAD/&#10;/wMAUEsDBBQABgAIAAAAIQDaKX6q4QAAAAoBAAAPAAAAZHJzL2Rvd25yZXYueG1sTI/BTsMwDIbv&#10;SLxDZCRuLE0HZZSm0zQBp2kSGxLilrVeW61xqiZru7fHO8HR9qff358tJ9uKAXvfONKgZhEIpMKV&#10;DVUavvbvDwsQPhgqTesINVzQwzK/vclMWrqRPnHYhUpwCPnUaKhD6FIpfVGjNX7mOiS+HV1vTeCx&#10;r2TZm5HDbSvjKEqkNQ3xh9p0uK6xOO3OVsPHaMbVXL0Nm9NxffnZP22/Nwq1vr+bVq8gAk7hD4ar&#10;PqtDzk4Hd6bSi1bDIk6Y5P2LegZxBZJHLnfQMI9UDDLP5P8K+S8AAAD//wMAUEsBAi0AFAAGAAgA&#10;AAAhALaDOJL+AAAA4QEAABMAAAAAAAAAAAAAAAAAAAAAAFtDb250ZW50X1R5cGVzXS54bWxQSwEC&#10;LQAUAAYACAAAACEAOP0h/9YAAACUAQAACwAAAAAAAAAAAAAAAAAvAQAAX3JlbHMvLnJlbHNQSwEC&#10;LQAUAAYACAAAACEALxgwx68JAABJegAADgAAAAAAAAAAAAAAAAAuAgAAZHJzL2Uyb0RvYy54bWxQ&#10;SwECLQAUAAYACAAAACEA2il+quEAAAAKAQAADwAAAAAAAAAAAAAAAAAJDAAAZHJzL2Rvd25yZXYu&#10;eG1sUEsFBgAAAAAEAAQA8wAAABcNAAAAAA==&#10;">
              <v:group id="Group 31" o:spid="_x0000_s1027" style="position:absolute;left:1372;top:1917;width:268;height:309" coordorigin="1372,1917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32" o:spid="_x0000_s1028" style="position:absolute;left:1372;top:1917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Eax78A&#10;AADaAAAADwAAAGRycy9kb3ducmV2LnhtbERPy4rCMBTdD/gP4QqzG1MVq9SmIoog7sYH4u7SXNti&#10;c1ObqJ2/nywEl4fzThedqcWTWldZVjAcRCCIc6srLhQcD5ufGQjnkTXWlknBHzlYZL2vFBNtX/xL&#10;z70vRAhhl6CC0vsmkdLlJRl0A9sQB+5qW4M+wLaQusVXCDe1HEVRLA1WHBpKbGhVUn7bP4yC8267&#10;dnYqm9P4vjpN7CW+VONYqe9+t5yD8NT5j/jt3moFYWu4Em6Az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URrHvwAAANoAAAAPAAAAAAAAAAAAAAAAAJgCAABkcnMvZG93bnJl&#10;di54bWxQSwUGAAAAAAQABAD1AAAAhAMAAAAA&#10;" path="m,l,312,270,156,,e" fillcolor="#fec35a" stroked="f" strokecolor="#3465a4">
                  <v:path o:connecttype="custom" o:connectlocs="0,1898;0,2206;267,2052;0,1898" o:connectangles="0,0,0,0"/>
                </v:shape>
              </v:group>
              <v:group id="Group 29" o:spid="_x0000_s1029" style="position:absolute;left:1372;top:2074;width:268;height:309" coordorigin="1372,2074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30" o:spid="_x0000_s1030" style="position:absolute;left:1372;top:2074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oBCcQA&#10;AADbAAAADwAAAGRycy9kb3ducmV2LnhtbESPQWvCQBCF7wX/wzKCl6CbiohGVymCpRcPjXofsmMS&#10;zM7G7Nak/fWdQ6G3Gd6b977Z7gfXqCd1ofZs4HWWgiIuvK25NHA5H6crUCEiW2w8k4FvCrDfjV62&#10;mFnf8yc981gqCeGQoYEqxjbTOhQVOQwz3xKLdvOdwyhrV2rbYS/hrtHzNF1qhzVLQ4UtHSoq7vmX&#10;M3D6ORTpsT8n+v36YJevk+VqkRgzGQ9vG1CRhvhv/rv+sIIv9PKLDK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KAQnEAAAA2wAAAA8AAAAAAAAAAAAAAAAAmAIAAGRycy9k&#10;b3ducmV2LnhtbFBLBQYAAAAABAAEAPUAAACJAwAAAAA=&#10;" path="m270,l,156,270,312,270,e" fillcolor="#faa61a" stroked="f" strokecolor="#3465a4">
                  <v:path o:connecttype="custom" o:connectlocs="267,2052;0,2206;267,2360;267,2052" o:connectangles="0,0,0,0"/>
                </v:shape>
              </v:group>
              <v:group id="Group 27" o:spid="_x0000_s1031" style="position:absolute;left:1100;top:1917;width:268;height:309" coordorigin="1100,1917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Freeform 28" o:spid="_x0000_s1032" style="position:absolute;left:1100;top:1917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NfO78A&#10;AADbAAAADwAAAGRycy9kb3ducmV2LnhtbERPy6rCMBDdC/5DGMGdpipWqUYRL4LcnS/E3dCMbbGZ&#10;1CZXe//eCIK7OZznzJeNKcWDaldYVjDoRyCIU6sLzhQcD5veFITzyBpLy6TgnxwsF+3WHBNtn7yj&#10;x95nIoSwS1BB7n2VSOnSnAy6vq2IA3e1tUEfYJ1JXeMzhJtSDqMolgYLDg05VrTOKb3t/4yC8+/2&#10;x9mJrE6j+/o0tpf4UoxipbqdZjUD4anxX/HHvdVh/hDev4Q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k187vwAAANsAAAAPAAAAAAAAAAAAAAAAAJgCAABkcnMvZG93bnJl&#10;di54bWxQSwUGAAAAAAQABAD1AAAAhAMAAAAA&#10;" path="m269,l,156,269,312,269,e" fillcolor="#fec35a" stroked="f" strokecolor="#3465a4">
                  <v:path o:connecttype="custom" o:connectlocs="266,1898;0,2052;266,2206;266,1898" o:connectangles="0,0,0,0"/>
                </v:shape>
              </v:group>
              <v:group id="Group 25" o:spid="_x0000_s1033" style="position:absolute;left:1372;top:2232;width:268;height:309" coordorigin="1372,2232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reeform 26" o:spid="_x0000_s1034" style="position:absolute;left:1372;top:2232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EHCsAA&#10;AADbAAAADwAAAGRycy9kb3ducmV2LnhtbERPTYvCMBC9L/gfwgheiqaKiFajiKB48WDdvQ/N2Bab&#10;SW2irfvrN4Kwt3m8z1ltOlOJJzWutKxgPIpBEGdWl5wr+L7sh3MQziNrrCyTghc52Kx7XytMtG35&#10;TM/U5yKEsEtQQeF9nUjpsoIMupGtiQN3tY1BH2CTS91gG8JNJSdxPJMGSw4NBda0Kyi7pQ+j4PS7&#10;y+J9e4nk4efOJl1Es/k0UmrQ77ZLEJ46/y/+uI86zJ/C+5dw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LEHCsAAAADbAAAADwAAAAAAAAAAAAAAAACYAgAAZHJzL2Rvd25y&#10;ZXYueG1sUEsFBgAAAAAEAAQA9QAAAIUDAAAAAA==&#10;" path="m,l,311,270,156,,e" fillcolor="#faa61a" stroked="f" strokecolor="#3465a4">
                  <v:path o:connecttype="custom" o:connectlocs="0,2206;0,2513;267,2360;0,2206" o:connectangles="0,0,0,0"/>
                </v:shape>
              </v:group>
              <v:group id="Group 23" o:spid="_x0000_s1035" style="position:absolute;left:1372;top:2389;width:268;height:309" coordorigin="1372,2389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 id="Freeform 24" o:spid="_x0000_s1036" style="position:absolute;left:1372;top:2389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885sEA&#10;AADbAAAADwAAAGRycy9kb3ducmV2LnhtbERPTYvCMBC9C/6HMIKXoukuUtxqlEVw8eLB6t6HZmyL&#10;zaTbZG311xtB8DaP9znLdW9qcaXWVZYVfExjEMS51RUXCk7H7WQOwnlkjbVlUnAjB+vVcLDEVNuO&#10;D3TNfCFCCLsUFZTeN6mULi/JoJvahjhwZ9sa9AG2hdQtdiHc1PIzjhNpsOLQUGJDm5LyS/ZvFOzv&#10;mzzedsdI/vz+scm+omQ+i5Qaj/rvBQhPvX+LX+6dDvMTeP4SDp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vPObBAAAA2wAAAA8AAAAAAAAAAAAAAAAAmAIAAGRycy9kb3du&#10;cmV2LnhtbFBLBQYAAAAABAAEAPUAAACGAwAAAAA=&#10;" path="m270,l,155,270,311,270,e" fillcolor="#faa61a" stroked="f" strokecolor="#3465a4">
                  <v:path o:connecttype="custom" o:connectlocs="267,2360;0,2513;267,2667;267,2360" o:connectangles="0,0,0,0"/>
                </v:shape>
              </v:group>
              <v:group id="Group 21" o:spid="_x0000_s1037" style="position:absolute;left:1372;top:2546;width:268;height:309" coordorigin="1372,2546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Freeform 22" o:spid="_x0000_s1038" style="position:absolute;left:1372;top:2546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wND8QA&#10;AADbAAAADwAAAGRycy9kb3ducmV2LnhtbESPQWvCQBCF7wX/wzKCl6CbiohGVymCpRcPjXofsmMS&#10;zM7G7Nak/fWdQ6G3Gd6b977Z7gfXqCd1ofZs4HWWgiIuvK25NHA5H6crUCEiW2w8k4FvCrDfjV62&#10;mFnf8yc981gqCeGQoYEqxjbTOhQVOQwz3xKLdvOdwyhrV2rbYS/hrtHzNF1qhzVLQ4UtHSoq7vmX&#10;M3D6ORTpsT8n+v36YJevk+VqkRgzGQ9vG1CRhvhv/rv+sIIvsPKLDK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8DQ/EAAAA2wAAAA8AAAAAAAAAAAAAAAAAmAIAAGRycy9k&#10;b3ducmV2LnhtbFBLBQYAAAAABAAEAPUAAACJAwAAAAA=&#10;" path="m,l,312,270,156,,e" fillcolor="#faa61a" stroked="f" strokecolor="#3465a4">
                  <v:path o:connecttype="custom" o:connectlocs="0,2513;0,2821;267,2667;0,2513" o:connectangles="0,0,0,0"/>
                </v:shape>
              </v:group>
              <v:group id="Group 19" o:spid="_x0000_s1039" style="position:absolute;left:1100;top:2546;width:268;height:309" coordorigin="1100,2546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Freeform 20" o:spid="_x0000_s1040" style="position:absolute;left:1100;top:2546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5UW7wA&#10;AADbAAAADwAAAGRycy9kb3ducmV2LnhtbERPSwrCMBDdC94hjOBOUxVFa1MRQRA34m8/NGNbbCa1&#10;iVpvbxaCy8f7J6vWVOJFjSstKxgNIxDEmdUl5wou5+1gDsJ5ZI2VZVLwIQertNtJMNb2zUd6nXwu&#10;Qgi7GBUU3texlC4ryKAb2po4cDfbGPQBNrnUDb5DuKnkOIpm0mDJoaHAmjYFZffT0yioJ+1hijeX&#10;L6rFla6P7LEzm71S/V67XoLw1Pq/+OfeaQXjsD58CT9Apl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AvlRbvAAAANsAAAAPAAAAAAAAAAAAAAAAAJgCAABkcnMvZG93bnJldi54&#10;bWxQSwUGAAAAAAQABAD1AAAAgQMAAAAA&#10;" path="m269,l,156,269,312,269,e" fillcolor="#d54c3e" stroked="f" strokecolor="#3465a4">
                  <v:path o:connecttype="custom" o:connectlocs="266,2513;0,2667;266,2821;266,2513" o:connectangles="0,0,0,0"/>
                </v:shape>
              </v:group>
              <v:group id="Group 17" o:spid="_x0000_s1041" style="position:absolute;left:1100;top:2389;width:268;height:309" coordorigin="1100,2389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 id="Freeform 18" o:spid="_x0000_s1042" style="position:absolute;left:1100;top:2389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Bvt74A&#10;AADbAAAADwAAAGRycy9kb3ducmV2LnhtbESPzQrCMBCE74LvEFbwpqkVRatRRBDEi/h3X5q1LTab&#10;2kStb28EweMwM98w82VjSvGk2hWWFQz6EQji1OqCMwXn06Y3AeE8ssbSMil4k4Plot2aY6Ltiw/0&#10;PPpMBAi7BBXk3leJlC7NyaDr24o4eFdbG/RB1pnUNb4C3JQyjqKxNFhwWMixonVO6e34MAqqYbMf&#10;4dVl03J6ocs9vW/NeqdUt9OsZiA8Nf4f/rW3WkEcw/dL+AF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gb7e+AAAA2wAAAA8AAAAAAAAAAAAAAAAAmAIAAGRycy9kb3ducmV2&#10;LnhtbFBLBQYAAAAABAAEAPUAAACDAwAAAAA=&#10;" path="m,l,311,269,155,,e" fillcolor="#d54c3e" stroked="f" strokecolor="#3465a4">
                  <v:path o:connecttype="custom" o:connectlocs="0,2360;0,2667;266,2513;0,2360" o:connectangles="0,0,0,0"/>
                </v:shape>
              </v:group>
              <v:group id="Group 15" o:spid="_x0000_s1043" style="position:absolute;left:826;top:1917;width:268;height:309" coordorigin="826,1917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Freeform 16" o:spid="_x0000_s1044" style="position:absolute;left:826;top:1917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NLs8QA&#10;AADbAAAADwAAAGRycy9kb3ducmV2LnhtbESPzWrDMBCE74W8g9hCLyWR81eCEyUEQ0ugUBI3uS/S&#10;xja1VkZSHPftq0Khx2FmvmE2u8G2oicfGscKppMMBLF2puFKwfnzdbwCESKywdYxKfimALvt6GGD&#10;uXF3PlFfxkokCIccFdQxdrmUQddkMUxcR5y8q/MWY5K+ksbjPcFtK2dZ9iItNpwWauyoqEl/lTer&#10;4F1/XOTi+twX5/nyWPQ3v9dvXqmnx2G/BhFpiP/hv/bBKJgt4PdL+g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TS7PEAAAA2wAAAA8AAAAAAAAAAAAAAAAAmAIAAGRycy9k&#10;b3ducmV2LnhtbFBLBQYAAAAABAAEAPUAAACJAwAAAAA=&#10;" path="m,l,312,270,156,,e" fillcolor="#af1e25" stroked="f" strokecolor="#3465a4">
                  <v:path o:connecttype="custom" o:connectlocs="0,1898;0,2206;267,2052;0,1898" o:connectangles="0,0,0,0"/>
                </v:shape>
              </v:group>
              <v:group id="Group 13" o:spid="_x0000_s1045" style="position:absolute;left:826;top:2074;width:268;height:309" coordorigin="826,2074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shape id="Freeform 14" o:spid="_x0000_s1046" style="position:absolute;left:826;top:2074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1wX8QA&#10;AADbAAAADwAAAGRycy9kb3ducmV2LnhtbESP3WoCMRSE74W+QziF3kjN+kvZGkUWLAWhqLX3h+S4&#10;u3RzsiRx3b69EQpeDjPzDbNc97YRHflQO1YwHmUgiLUzNZcKTt/b1zcQISIbbByTgj8KsF49DZaY&#10;G3flA3XHWIoE4ZCjgirGNpcy6IoshpFriZN3dt5iTNKX0ni8Jrht5CTLFtJizWmhwpaKivTv8WIV&#10;7PTXj5ydh11xms73RXfxG/3hlXp57jfvICL18RH+b38aBZMF3L+k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NcF/EAAAA2wAAAA8AAAAAAAAAAAAAAAAAmAIAAGRycy9k&#10;b3ducmV2LnhtbFBLBQYAAAAABAAEAPUAAACJAwAAAAA=&#10;" path="m270,l,156,270,312,270,e" fillcolor="#af1e25" stroked="f" strokecolor="#3465a4">
                  <v:path o:connecttype="custom" o:connectlocs="267,2052;0,2206;267,2360;267,2052" o:connectangles="0,0,0,0"/>
                </v:shape>
              </v:group>
              <v:group id="Group 11" o:spid="_x0000_s1047" style="position:absolute;left:826;top:2389;width:268;height:309" coordorigin="826,2389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Freeform 12" o:spid="_x0000_s1048" style="position:absolute;left:826;top:2389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eibMIA&#10;AADbAAAADwAAAGRycy9kb3ducmV2LnhtbERPz2vCMBS+C/sfwhN201TFOrqmMpRB8bZuRbw9mrc2&#10;rHmpTabdf78cBjt+fL/z/WR7caPRG8cKVssEBHHjtOFWwcf76+IJhA/IGnvHpOCHPOyLh1mOmXZ3&#10;fqNbFVoRQ9hnqKALYcik9E1HFv3SDcSR+3SjxRDh2Eo94j2G216ukySVFg3Hhg4HOnTUfFXfVsH5&#10;VB6928mh3lwP9dZd0ovZpEo9zqeXZxCBpvAv/nOXWsE6jo1f4g+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F6JswgAAANsAAAAPAAAAAAAAAAAAAAAAAJgCAABkcnMvZG93&#10;bnJldi54bWxQSwUGAAAAAAQABAD1AAAAhwMAAAAA&#10;" path="m270,l,155,270,311,270,e" fillcolor="#fec35a" stroked="f" strokecolor="#3465a4">
                  <v:path o:connecttype="custom" o:connectlocs="267,2360;0,2513;267,2667;267,2360" o:connectangles="0,0,0,0"/>
                </v:shape>
              </v:group>
              <v:group id="Group 9" o:spid="_x0000_s1049" style="position:absolute;left:826;top:2546;width:268;height:309" coordorigin="826,2546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shape id="Freeform 10" o:spid="_x0000_s1050" style="position:absolute;left:826;top:2546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HbbcEA&#10;AADbAAAADwAAAGRycy9kb3ducmV2LnhtbERPXWvCMBR9H+w/hDvwZWg6nWN0RpGCIghDnb5fkmtb&#10;1tyUJNb6782D4OPhfM8WvW1ERz7UjhV8jDIQxNqZmksFx7/V8BtEiMgGG8ek4EYBFvPXlxnmxl15&#10;T90hliKFcMhRQRVjm0sZdEUWw8i1xIk7O28xJuhLaTxeU7ht5DjLvqTFmlNDhS0VFen/w8Uq2Orf&#10;k/w8v3fFcTLdFd3FL/XaKzV465c/ICL18Sl+uDdGwSStT1/SD5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x223BAAAA2wAAAA8AAAAAAAAAAAAAAAAAmAIAAGRycy9kb3du&#10;cmV2LnhtbFBLBQYAAAAABAAEAPUAAACGAwAAAAA=&#10;" path="m,l,312,270,156,,e" fillcolor="#af1e25" stroked="f" strokecolor="#3465a4">
                  <v:path o:connecttype="custom" o:connectlocs="0,2513;0,2821;267,2667;0,2513" o:connectangles="0,0,0,0"/>
                </v:shape>
              </v:group>
              <v:group id="Group 7" o:spid="_x0000_s1051" style="position:absolute;left:826;top:2703;width:268;height:309" coordorigin="826,2703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Freeform 8" o:spid="_x0000_s1052" style="position:absolute;left:826;top:2703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/ggcQA&#10;AADbAAAADwAAAGRycy9kb3ducmV2LnhtbESPUWvCMBSF3wf+h3AHvoyZqnOMzihScAgD0c69X5Jr&#10;W9bclCTW7t+bgbDHwznnO5zlerCt6MmHxrGC6SQDQaydabhScPraPr+BCBHZYOuYFPxSgPVq9LDE&#10;3LgrH6kvYyUShEOOCuoYu1zKoGuyGCauI07e2XmLMUlfSePxmuC2lbMse5UWG04LNXZU1KR/yotV&#10;8Kn33/Ll/NQXp/niUPQXv9EfXqnx47B5BxFpiP/he3tnFMxn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v4IHEAAAA2wAAAA8AAAAAAAAAAAAAAAAAmAIAAGRycy9k&#10;b3ducmV2LnhtbFBLBQYAAAAABAAEAPUAAACJAwAAAAA=&#10;" path="m270,l,156,270,312,270,e" fillcolor="#af1e25" stroked="f" strokecolor="#3465a4">
                  <v:path o:connecttype="custom" o:connectlocs="267,2667;0,2821;267,2975;267,2667" o:connectangles="0,0,0,0"/>
                </v:shape>
              </v:group>
              <v:group id="Group 5" o:spid="_x0000_s1053" style="position:absolute;left:826;top:2232;width:268;height:309" coordorigin="826,2232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Freeform 6" o:spid="_x0000_s1054" style="position:absolute;left:826;top:2232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rdbsQA&#10;AADbAAAADwAAAGRycy9kb3ducmV2LnhtbESPQWsCMRSE7wX/Q3iFXkSzVi2yGkUWWgqCqNX7I3nu&#10;Lt28LElct//eFAo9DjPzDbPa9LYRHflQO1YwGWcgiLUzNZcKzl/vowWIEJENNo5JwQ8F2KwHTyvM&#10;jbvzkbpTLEWCcMhRQRVjm0sZdEUWw9i1xMm7Om8xJulLaTzeE9w28jXL3qTFmtNChS0VFenv080q&#10;2On9Rc6uw644T+eHorv5rf7wSr0899sliEh9/A//tT+NgukMfr+k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K3W7EAAAA2wAAAA8AAAAAAAAAAAAAAAAAmAIAAGRycy9k&#10;b3ducmV2LnhtbFBLBQYAAAAABAAEAPUAAACJAwAAAAA=&#10;" path="m,l,311,270,156,,e" fillcolor="#af1e25" stroked="f" strokecolor="#3465a4">
                  <v:path o:connecttype="custom" o:connectlocs="0,2206;0,2513;267,2360;0,2206" o:connectangles="0,0,0,0"/>
                </v:shape>
              </v:group>
              <v:group id="Group 3" o:spid="_x0000_s1055" style="position:absolute;left:826;top:2389;width:268;height:309" coordorigin="826,2389" coordsize="268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<v:shape id="Freeform 4" o:spid="_x0000_s1056" style="position:absolute;left:826;top:2389;width:267;height:308;visibility:visible;mso-wrap-style:none;v-text-anchor:middle" coordsize="270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L/ab4A&#10;AADbAAAADwAAAGRycy9kb3ducmV2LnhtbESPzQrCMBCE74LvEFbwZlMVRatRRBDEi/h3X5q1LTab&#10;2kStb28EweMwM98w82VjSvGk2hWWFfSjGARxanXBmYLzadObgHAeWWNpmRS8ycFy0W7NMdH2xQd6&#10;Hn0mAoRdggpy76tESpfmZNBFtiIO3tXWBn2QdSZ1ja8AN6UcxPFYGiw4LORY0Tqn9HZ8GAXVsNmP&#10;8OqyaTm90OWe3rdmvVOq22lWMxCeGv8P/9pbrWA4hu+X8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XC/2m+AAAA2wAAAA8AAAAAAAAAAAAAAAAAmAIAAGRycy9kb3ducmV2&#10;LnhtbFBLBQYAAAAABAAEAPUAAACDAwAAAAA=&#10;" path="m270,l,155,270,311,270,e" fillcolor="#d54c3e" stroked="f" strokecolor="#3465a4">
                  <v:path o:connecttype="custom" o:connectlocs="267,2360;0,2513;267,2667;267,2360" o:connectangles="0,0,0,0"/>
                </v:shape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A73" w:rsidRDefault="00A10A7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19D1"/>
    <w:multiLevelType w:val="hybridMultilevel"/>
    <w:tmpl w:val="391A13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908F3"/>
    <w:multiLevelType w:val="hybridMultilevel"/>
    <w:tmpl w:val="F49C8A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87"/>
    <w:rsid w:val="00001EE5"/>
    <w:rsid w:val="000039B7"/>
    <w:rsid w:val="00006DBE"/>
    <w:rsid w:val="00025E08"/>
    <w:rsid w:val="000431D4"/>
    <w:rsid w:val="00076424"/>
    <w:rsid w:val="00094F12"/>
    <w:rsid w:val="000A19CA"/>
    <w:rsid w:val="000A341E"/>
    <w:rsid w:val="000B5A9B"/>
    <w:rsid w:val="000C46CA"/>
    <w:rsid w:val="000C5283"/>
    <w:rsid w:val="000C786F"/>
    <w:rsid w:val="000F0323"/>
    <w:rsid w:val="001117CC"/>
    <w:rsid w:val="0015398C"/>
    <w:rsid w:val="0015515D"/>
    <w:rsid w:val="001649B2"/>
    <w:rsid w:val="00173F24"/>
    <w:rsid w:val="001830A4"/>
    <w:rsid w:val="0019330F"/>
    <w:rsid w:val="001A2AD1"/>
    <w:rsid w:val="001A2DA7"/>
    <w:rsid w:val="001A65CC"/>
    <w:rsid w:val="001B6825"/>
    <w:rsid w:val="001C47A5"/>
    <w:rsid w:val="001C7B6A"/>
    <w:rsid w:val="001E106A"/>
    <w:rsid w:val="00215F25"/>
    <w:rsid w:val="00233A84"/>
    <w:rsid w:val="00236187"/>
    <w:rsid w:val="002362E7"/>
    <w:rsid w:val="00255E3E"/>
    <w:rsid w:val="00257C61"/>
    <w:rsid w:val="002719CF"/>
    <w:rsid w:val="00285769"/>
    <w:rsid w:val="002B1BC1"/>
    <w:rsid w:val="002B35EA"/>
    <w:rsid w:val="002C5053"/>
    <w:rsid w:val="002C6899"/>
    <w:rsid w:val="002D298D"/>
    <w:rsid w:val="0031294A"/>
    <w:rsid w:val="003137DF"/>
    <w:rsid w:val="00314005"/>
    <w:rsid w:val="00314B30"/>
    <w:rsid w:val="0031585F"/>
    <w:rsid w:val="00317D51"/>
    <w:rsid w:val="003242CF"/>
    <w:rsid w:val="00324810"/>
    <w:rsid w:val="003359F4"/>
    <w:rsid w:val="00336CAC"/>
    <w:rsid w:val="00355203"/>
    <w:rsid w:val="00355F3E"/>
    <w:rsid w:val="00367112"/>
    <w:rsid w:val="0037709B"/>
    <w:rsid w:val="003829AF"/>
    <w:rsid w:val="0038650F"/>
    <w:rsid w:val="00394065"/>
    <w:rsid w:val="003A6BB5"/>
    <w:rsid w:val="003A6D92"/>
    <w:rsid w:val="003C0C74"/>
    <w:rsid w:val="003C40F5"/>
    <w:rsid w:val="003C5E77"/>
    <w:rsid w:val="003D4385"/>
    <w:rsid w:val="003D69DB"/>
    <w:rsid w:val="003E7E3C"/>
    <w:rsid w:val="00415773"/>
    <w:rsid w:val="0044282C"/>
    <w:rsid w:val="0045099F"/>
    <w:rsid w:val="0046558D"/>
    <w:rsid w:val="00484C32"/>
    <w:rsid w:val="004B4CF4"/>
    <w:rsid w:val="004D60FA"/>
    <w:rsid w:val="004E7751"/>
    <w:rsid w:val="00510752"/>
    <w:rsid w:val="005260B2"/>
    <w:rsid w:val="00542A2B"/>
    <w:rsid w:val="00555FCE"/>
    <w:rsid w:val="005702F3"/>
    <w:rsid w:val="00582E7C"/>
    <w:rsid w:val="0058603A"/>
    <w:rsid w:val="00593A8A"/>
    <w:rsid w:val="005976D3"/>
    <w:rsid w:val="005A1C34"/>
    <w:rsid w:val="005B6573"/>
    <w:rsid w:val="005C56EC"/>
    <w:rsid w:val="005D5596"/>
    <w:rsid w:val="005E2D4C"/>
    <w:rsid w:val="0060074C"/>
    <w:rsid w:val="006104D3"/>
    <w:rsid w:val="0061204F"/>
    <w:rsid w:val="0061476E"/>
    <w:rsid w:val="006260AB"/>
    <w:rsid w:val="006360E2"/>
    <w:rsid w:val="00643D78"/>
    <w:rsid w:val="00657847"/>
    <w:rsid w:val="00662C60"/>
    <w:rsid w:val="00675146"/>
    <w:rsid w:val="006C5754"/>
    <w:rsid w:val="006C626D"/>
    <w:rsid w:val="006F0E42"/>
    <w:rsid w:val="00711564"/>
    <w:rsid w:val="0072506E"/>
    <w:rsid w:val="00730D30"/>
    <w:rsid w:val="0073300D"/>
    <w:rsid w:val="0074154F"/>
    <w:rsid w:val="0076361F"/>
    <w:rsid w:val="0076395C"/>
    <w:rsid w:val="007805D3"/>
    <w:rsid w:val="00781F28"/>
    <w:rsid w:val="00792DE2"/>
    <w:rsid w:val="0079529B"/>
    <w:rsid w:val="007A1192"/>
    <w:rsid w:val="007A4476"/>
    <w:rsid w:val="007C1EC7"/>
    <w:rsid w:val="007C5442"/>
    <w:rsid w:val="007D0DAF"/>
    <w:rsid w:val="007E04EC"/>
    <w:rsid w:val="007E0ABB"/>
    <w:rsid w:val="007E0D16"/>
    <w:rsid w:val="008024D6"/>
    <w:rsid w:val="00817F30"/>
    <w:rsid w:val="008266FC"/>
    <w:rsid w:val="00847314"/>
    <w:rsid w:val="00863B9D"/>
    <w:rsid w:val="008727DB"/>
    <w:rsid w:val="008A69D2"/>
    <w:rsid w:val="008B5C3F"/>
    <w:rsid w:val="008C29F0"/>
    <w:rsid w:val="008C665F"/>
    <w:rsid w:val="008D5ED7"/>
    <w:rsid w:val="008E0091"/>
    <w:rsid w:val="008E2575"/>
    <w:rsid w:val="00905416"/>
    <w:rsid w:val="009107C3"/>
    <w:rsid w:val="009230E7"/>
    <w:rsid w:val="00930DC4"/>
    <w:rsid w:val="009310E6"/>
    <w:rsid w:val="009356A2"/>
    <w:rsid w:val="00963425"/>
    <w:rsid w:val="0096467A"/>
    <w:rsid w:val="00972736"/>
    <w:rsid w:val="009807A9"/>
    <w:rsid w:val="00994840"/>
    <w:rsid w:val="009A0177"/>
    <w:rsid w:val="009C3F3B"/>
    <w:rsid w:val="009C4D49"/>
    <w:rsid w:val="009D7A72"/>
    <w:rsid w:val="009E323A"/>
    <w:rsid w:val="009F5AC5"/>
    <w:rsid w:val="009F7B39"/>
    <w:rsid w:val="00A10A73"/>
    <w:rsid w:val="00A21937"/>
    <w:rsid w:val="00A40F90"/>
    <w:rsid w:val="00A55207"/>
    <w:rsid w:val="00A605DD"/>
    <w:rsid w:val="00A62988"/>
    <w:rsid w:val="00A94421"/>
    <w:rsid w:val="00A94C34"/>
    <w:rsid w:val="00A96C22"/>
    <w:rsid w:val="00AA2824"/>
    <w:rsid w:val="00AB58FB"/>
    <w:rsid w:val="00AB7D28"/>
    <w:rsid w:val="00AC6A05"/>
    <w:rsid w:val="00AD2124"/>
    <w:rsid w:val="00AD4271"/>
    <w:rsid w:val="00AD44D7"/>
    <w:rsid w:val="00AD64D7"/>
    <w:rsid w:val="00AE57C1"/>
    <w:rsid w:val="00B012C3"/>
    <w:rsid w:val="00B06950"/>
    <w:rsid w:val="00B3098D"/>
    <w:rsid w:val="00B3377D"/>
    <w:rsid w:val="00B52BF5"/>
    <w:rsid w:val="00B570DB"/>
    <w:rsid w:val="00B61C19"/>
    <w:rsid w:val="00BB1BAE"/>
    <w:rsid w:val="00BD0D39"/>
    <w:rsid w:val="00BD5C12"/>
    <w:rsid w:val="00C0503D"/>
    <w:rsid w:val="00C0519A"/>
    <w:rsid w:val="00C10A6B"/>
    <w:rsid w:val="00C36879"/>
    <w:rsid w:val="00C40F2A"/>
    <w:rsid w:val="00C41A1C"/>
    <w:rsid w:val="00C74310"/>
    <w:rsid w:val="00C90E37"/>
    <w:rsid w:val="00C97BC2"/>
    <w:rsid w:val="00CA61D4"/>
    <w:rsid w:val="00CB6EFC"/>
    <w:rsid w:val="00CD09FF"/>
    <w:rsid w:val="00CD0A47"/>
    <w:rsid w:val="00CD13E1"/>
    <w:rsid w:val="00D03E11"/>
    <w:rsid w:val="00D1138E"/>
    <w:rsid w:val="00D136EA"/>
    <w:rsid w:val="00D27F5D"/>
    <w:rsid w:val="00D318F2"/>
    <w:rsid w:val="00D4427E"/>
    <w:rsid w:val="00D65178"/>
    <w:rsid w:val="00D7021E"/>
    <w:rsid w:val="00D73D49"/>
    <w:rsid w:val="00DA1FC1"/>
    <w:rsid w:val="00DA78FB"/>
    <w:rsid w:val="00DB0176"/>
    <w:rsid w:val="00DD5A8F"/>
    <w:rsid w:val="00DE236E"/>
    <w:rsid w:val="00E01B76"/>
    <w:rsid w:val="00E06B3C"/>
    <w:rsid w:val="00E15534"/>
    <w:rsid w:val="00E2044C"/>
    <w:rsid w:val="00E20DCA"/>
    <w:rsid w:val="00E22843"/>
    <w:rsid w:val="00E31818"/>
    <w:rsid w:val="00E34013"/>
    <w:rsid w:val="00E37CD0"/>
    <w:rsid w:val="00E40D19"/>
    <w:rsid w:val="00E61A29"/>
    <w:rsid w:val="00E65120"/>
    <w:rsid w:val="00E732AA"/>
    <w:rsid w:val="00E73FB7"/>
    <w:rsid w:val="00E74792"/>
    <w:rsid w:val="00E81ABF"/>
    <w:rsid w:val="00EA1733"/>
    <w:rsid w:val="00EA4271"/>
    <w:rsid w:val="00EC0E98"/>
    <w:rsid w:val="00EC10A9"/>
    <w:rsid w:val="00EC1F40"/>
    <w:rsid w:val="00ED181C"/>
    <w:rsid w:val="00EE3751"/>
    <w:rsid w:val="00F04B21"/>
    <w:rsid w:val="00F12AA9"/>
    <w:rsid w:val="00F12B57"/>
    <w:rsid w:val="00F20185"/>
    <w:rsid w:val="00F2454B"/>
    <w:rsid w:val="00F40281"/>
    <w:rsid w:val="00F4143C"/>
    <w:rsid w:val="00F7020C"/>
    <w:rsid w:val="00F71D2C"/>
    <w:rsid w:val="00F81B52"/>
    <w:rsid w:val="00FA09AA"/>
    <w:rsid w:val="00FA5FC4"/>
    <w:rsid w:val="00FB6023"/>
    <w:rsid w:val="00FE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4C32"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5">
    <w:name w:val="Bekezdés alapbetűtípusa5"/>
    <w:rsid w:val="00484C32"/>
  </w:style>
  <w:style w:type="character" w:customStyle="1" w:styleId="Bekezdsalapbettpusa4">
    <w:name w:val="Bekezdés alapbetűtípusa4"/>
    <w:rsid w:val="00484C32"/>
  </w:style>
  <w:style w:type="character" w:customStyle="1" w:styleId="Bekezdsalapbettpusa3">
    <w:name w:val="Bekezdés alapbetűtípusa3"/>
    <w:rsid w:val="00484C32"/>
  </w:style>
  <w:style w:type="character" w:customStyle="1" w:styleId="Bekezdsalapbettpusa2">
    <w:name w:val="Bekezdés alapbetűtípusa2"/>
    <w:rsid w:val="00484C32"/>
  </w:style>
  <w:style w:type="character" w:customStyle="1" w:styleId="WW8Num1z0">
    <w:name w:val="WW8Num1z0"/>
    <w:rsid w:val="00484C32"/>
  </w:style>
  <w:style w:type="character" w:customStyle="1" w:styleId="WW8Num2z0">
    <w:name w:val="WW8Num2z0"/>
    <w:rsid w:val="00484C32"/>
  </w:style>
  <w:style w:type="character" w:customStyle="1" w:styleId="WW8Num3z0">
    <w:name w:val="WW8Num3z0"/>
    <w:rsid w:val="00484C32"/>
  </w:style>
  <w:style w:type="character" w:customStyle="1" w:styleId="WW8Num4z0">
    <w:name w:val="WW8Num4z0"/>
    <w:rsid w:val="00484C32"/>
  </w:style>
  <w:style w:type="character" w:customStyle="1" w:styleId="WW8Num5z0">
    <w:name w:val="WW8Num5z0"/>
    <w:rsid w:val="00484C32"/>
    <w:rPr>
      <w:rFonts w:ascii="Symbol" w:hAnsi="Symbol" w:cs="Symbol"/>
    </w:rPr>
  </w:style>
  <w:style w:type="character" w:customStyle="1" w:styleId="WW8Num6z0">
    <w:name w:val="WW8Num6z0"/>
    <w:rsid w:val="00484C32"/>
    <w:rPr>
      <w:rFonts w:ascii="Symbol" w:hAnsi="Symbol" w:cs="Symbol"/>
    </w:rPr>
  </w:style>
  <w:style w:type="character" w:customStyle="1" w:styleId="WW8Num7z0">
    <w:name w:val="WW8Num7z0"/>
    <w:rsid w:val="00484C32"/>
    <w:rPr>
      <w:rFonts w:ascii="Symbol" w:hAnsi="Symbol" w:cs="Symbol"/>
    </w:rPr>
  </w:style>
  <w:style w:type="character" w:customStyle="1" w:styleId="WW8Num8z0">
    <w:name w:val="WW8Num8z0"/>
    <w:rsid w:val="00484C32"/>
    <w:rPr>
      <w:rFonts w:ascii="Symbol" w:hAnsi="Symbol" w:cs="Symbol"/>
    </w:rPr>
  </w:style>
  <w:style w:type="character" w:customStyle="1" w:styleId="WW8Num9z0">
    <w:name w:val="WW8Num9z0"/>
    <w:rsid w:val="00484C32"/>
  </w:style>
  <w:style w:type="character" w:customStyle="1" w:styleId="WW8Num10z0">
    <w:name w:val="WW8Num10z0"/>
    <w:rsid w:val="00484C32"/>
    <w:rPr>
      <w:rFonts w:ascii="Symbol" w:hAnsi="Symbol" w:cs="Symbol"/>
    </w:rPr>
  </w:style>
  <w:style w:type="character" w:customStyle="1" w:styleId="Bekezdsalapbettpusa1">
    <w:name w:val="Bekezdés alapbetűtípusa1"/>
    <w:rsid w:val="00484C32"/>
  </w:style>
  <w:style w:type="character" w:customStyle="1" w:styleId="CharChar2">
    <w:name w:val="Char Char2"/>
    <w:rsid w:val="00484C32"/>
    <w:rPr>
      <w:rFonts w:ascii="Tahoma" w:hAnsi="Tahoma" w:cs="Tahoma"/>
      <w:sz w:val="16"/>
      <w:szCs w:val="16"/>
    </w:rPr>
  </w:style>
  <w:style w:type="character" w:customStyle="1" w:styleId="CharChar1">
    <w:name w:val="Char Char1"/>
    <w:basedOn w:val="Bekezdsalapbettpusa1"/>
    <w:rsid w:val="00484C32"/>
  </w:style>
  <w:style w:type="character" w:customStyle="1" w:styleId="CharChar">
    <w:name w:val="Char Char"/>
    <w:basedOn w:val="Bekezdsalapbettpusa1"/>
    <w:rsid w:val="00484C32"/>
  </w:style>
  <w:style w:type="character" w:styleId="Hiperhivatkozs">
    <w:name w:val="Hyperlink"/>
    <w:rsid w:val="00484C32"/>
    <w:rPr>
      <w:color w:val="0000FF"/>
      <w:u w:val="single"/>
    </w:rPr>
  </w:style>
  <w:style w:type="character" w:customStyle="1" w:styleId="apple-converted-space">
    <w:name w:val="apple-converted-space"/>
    <w:basedOn w:val="Bekezdsalapbettpusa1"/>
    <w:rsid w:val="00484C32"/>
  </w:style>
  <w:style w:type="character" w:styleId="Kiemels2">
    <w:name w:val="Strong"/>
    <w:qFormat/>
    <w:rsid w:val="00484C32"/>
    <w:rPr>
      <w:b/>
      <w:bCs/>
    </w:rPr>
  </w:style>
  <w:style w:type="paragraph" w:customStyle="1" w:styleId="Cmsor">
    <w:name w:val="Címsor"/>
    <w:basedOn w:val="Norml"/>
    <w:next w:val="Szvegtrzs"/>
    <w:rsid w:val="00484C3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link w:val="SzvegtrzsChar"/>
    <w:rsid w:val="00484C32"/>
    <w:pPr>
      <w:spacing w:after="120"/>
    </w:pPr>
  </w:style>
  <w:style w:type="paragraph" w:styleId="Lista">
    <w:name w:val="List"/>
    <w:basedOn w:val="Szvegtrzs"/>
    <w:rsid w:val="00484C32"/>
    <w:rPr>
      <w:rFonts w:cs="Mangal"/>
    </w:rPr>
  </w:style>
  <w:style w:type="paragraph" w:styleId="Kpalrs">
    <w:name w:val="caption"/>
    <w:basedOn w:val="Norml"/>
    <w:qFormat/>
    <w:rsid w:val="00484C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rsid w:val="00484C32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484C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uborkszveg">
    <w:name w:val="Balloon Text"/>
    <w:basedOn w:val="Norml"/>
    <w:rsid w:val="00484C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484C32"/>
    <w:pPr>
      <w:spacing w:after="0" w:line="240" w:lineRule="auto"/>
    </w:pPr>
  </w:style>
  <w:style w:type="paragraph" w:styleId="llb">
    <w:name w:val="footer"/>
    <w:basedOn w:val="Norml"/>
    <w:rsid w:val="00484C32"/>
    <w:pPr>
      <w:spacing w:after="0" w:line="240" w:lineRule="auto"/>
    </w:pPr>
  </w:style>
  <w:style w:type="paragraph" w:customStyle="1" w:styleId="Kerettartalom">
    <w:name w:val="Kerettartalom"/>
    <w:basedOn w:val="Szvegtrzs"/>
    <w:rsid w:val="00484C32"/>
  </w:style>
  <w:style w:type="paragraph" w:styleId="NormlWeb">
    <w:name w:val="Normal (Web)"/>
    <w:basedOn w:val="Norml"/>
    <w:rsid w:val="00484C32"/>
    <w:pPr>
      <w:widowControl/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  <w:style w:type="character" w:customStyle="1" w:styleId="SzvegtrzsChar">
    <w:name w:val="Szövegtörzs Char"/>
    <w:basedOn w:val="Bekezdsalapbettpusa"/>
    <w:link w:val="Szvegtrzs"/>
    <w:rsid w:val="005A1C34"/>
    <w:rPr>
      <w:rFonts w:ascii="Calibri" w:eastAsia="Calibri" w:hAnsi="Calibri" w:cs="Calibri"/>
      <w:sz w:val="22"/>
      <w:szCs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4C32"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5">
    <w:name w:val="Bekezdés alapbetűtípusa5"/>
    <w:rsid w:val="00484C32"/>
  </w:style>
  <w:style w:type="character" w:customStyle="1" w:styleId="Bekezdsalapbettpusa4">
    <w:name w:val="Bekezdés alapbetűtípusa4"/>
    <w:rsid w:val="00484C32"/>
  </w:style>
  <w:style w:type="character" w:customStyle="1" w:styleId="Bekezdsalapbettpusa3">
    <w:name w:val="Bekezdés alapbetűtípusa3"/>
    <w:rsid w:val="00484C32"/>
  </w:style>
  <w:style w:type="character" w:customStyle="1" w:styleId="Bekezdsalapbettpusa2">
    <w:name w:val="Bekezdés alapbetűtípusa2"/>
    <w:rsid w:val="00484C32"/>
  </w:style>
  <w:style w:type="character" w:customStyle="1" w:styleId="WW8Num1z0">
    <w:name w:val="WW8Num1z0"/>
    <w:rsid w:val="00484C32"/>
  </w:style>
  <w:style w:type="character" w:customStyle="1" w:styleId="WW8Num2z0">
    <w:name w:val="WW8Num2z0"/>
    <w:rsid w:val="00484C32"/>
  </w:style>
  <w:style w:type="character" w:customStyle="1" w:styleId="WW8Num3z0">
    <w:name w:val="WW8Num3z0"/>
    <w:rsid w:val="00484C32"/>
  </w:style>
  <w:style w:type="character" w:customStyle="1" w:styleId="WW8Num4z0">
    <w:name w:val="WW8Num4z0"/>
    <w:rsid w:val="00484C32"/>
  </w:style>
  <w:style w:type="character" w:customStyle="1" w:styleId="WW8Num5z0">
    <w:name w:val="WW8Num5z0"/>
    <w:rsid w:val="00484C32"/>
    <w:rPr>
      <w:rFonts w:ascii="Symbol" w:hAnsi="Symbol" w:cs="Symbol"/>
    </w:rPr>
  </w:style>
  <w:style w:type="character" w:customStyle="1" w:styleId="WW8Num6z0">
    <w:name w:val="WW8Num6z0"/>
    <w:rsid w:val="00484C32"/>
    <w:rPr>
      <w:rFonts w:ascii="Symbol" w:hAnsi="Symbol" w:cs="Symbol"/>
    </w:rPr>
  </w:style>
  <w:style w:type="character" w:customStyle="1" w:styleId="WW8Num7z0">
    <w:name w:val="WW8Num7z0"/>
    <w:rsid w:val="00484C32"/>
    <w:rPr>
      <w:rFonts w:ascii="Symbol" w:hAnsi="Symbol" w:cs="Symbol"/>
    </w:rPr>
  </w:style>
  <w:style w:type="character" w:customStyle="1" w:styleId="WW8Num8z0">
    <w:name w:val="WW8Num8z0"/>
    <w:rsid w:val="00484C32"/>
    <w:rPr>
      <w:rFonts w:ascii="Symbol" w:hAnsi="Symbol" w:cs="Symbol"/>
    </w:rPr>
  </w:style>
  <w:style w:type="character" w:customStyle="1" w:styleId="WW8Num9z0">
    <w:name w:val="WW8Num9z0"/>
    <w:rsid w:val="00484C32"/>
  </w:style>
  <w:style w:type="character" w:customStyle="1" w:styleId="WW8Num10z0">
    <w:name w:val="WW8Num10z0"/>
    <w:rsid w:val="00484C32"/>
    <w:rPr>
      <w:rFonts w:ascii="Symbol" w:hAnsi="Symbol" w:cs="Symbol"/>
    </w:rPr>
  </w:style>
  <w:style w:type="character" w:customStyle="1" w:styleId="Bekezdsalapbettpusa1">
    <w:name w:val="Bekezdés alapbetűtípusa1"/>
    <w:rsid w:val="00484C32"/>
  </w:style>
  <w:style w:type="character" w:customStyle="1" w:styleId="CharChar2">
    <w:name w:val="Char Char2"/>
    <w:rsid w:val="00484C32"/>
    <w:rPr>
      <w:rFonts w:ascii="Tahoma" w:hAnsi="Tahoma" w:cs="Tahoma"/>
      <w:sz w:val="16"/>
      <w:szCs w:val="16"/>
    </w:rPr>
  </w:style>
  <w:style w:type="character" w:customStyle="1" w:styleId="CharChar1">
    <w:name w:val="Char Char1"/>
    <w:basedOn w:val="Bekezdsalapbettpusa1"/>
    <w:rsid w:val="00484C32"/>
  </w:style>
  <w:style w:type="character" w:customStyle="1" w:styleId="CharChar">
    <w:name w:val="Char Char"/>
    <w:basedOn w:val="Bekezdsalapbettpusa1"/>
    <w:rsid w:val="00484C32"/>
  </w:style>
  <w:style w:type="character" w:styleId="Hiperhivatkozs">
    <w:name w:val="Hyperlink"/>
    <w:rsid w:val="00484C32"/>
    <w:rPr>
      <w:color w:val="0000FF"/>
      <w:u w:val="single"/>
    </w:rPr>
  </w:style>
  <w:style w:type="character" w:customStyle="1" w:styleId="apple-converted-space">
    <w:name w:val="apple-converted-space"/>
    <w:basedOn w:val="Bekezdsalapbettpusa1"/>
    <w:rsid w:val="00484C32"/>
  </w:style>
  <w:style w:type="character" w:styleId="Kiemels2">
    <w:name w:val="Strong"/>
    <w:qFormat/>
    <w:rsid w:val="00484C32"/>
    <w:rPr>
      <w:b/>
      <w:bCs/>
    </w:rPr>
  </w:style>
  <w:style w:type="paragraph" w:customStyle="1" w:styleId="Cmsor">
    <w:name w:val="Címsor"/>
    <w:basedOn w:val="Norml"/>
    <w:next w:val="Szvegtrzs"/>
    <w:rsid w:val="00484C3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link w:val="SzvegtrzsChar"/>
    <w:rsid w:val="00484C32"/>
    <w:pPr>
      <w:spacing w:after="120"/>
    </w:pPr>
  </w:style>
  <w:style w:type="paragraph" w:styleId="Lista">
    <w:name w:val="List"/>
    <w:basedOn w:val="Szvegtrzs"/>
    <w:rsid w:val="00484C32"/>
    <w:rPr>
      <w:rFonts w:cs="Mangal"/>
    </w:rPr>
  </w:style>
  <w:style w:type="paragraph" w:styleId="Kpalrs">
    <w:name w:val="caption"/>
    <w:basedOn w:val="Norml"/>
    <w:qFormat/>
    <w:rsid w:val="00484C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rsid w:val="00484C32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484C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uborkszveg">
    <w:name w:val="Balloon Text"/>
    <w:basedOn w:val="Norml"/>
    <w:rsid w:val="00484C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484C32"/>
    <w:pPr>
      <w:spacing w:after="0" w:line="240" w:lineRule="auto"/>
    </w:pPr>
  </w:style>
  <w:style w:type="paragraph" w:styleId="llb">
    <w:name w:val="footer"/>
    <w:basedOn w:val="Norml"/>
    <w:rsid w:val="00484C32"/>
    <w:pPr>
      <w:spacing w:after="0" w:line="240" w:lineRule="auto"/>
    </w:pPr>
  </w:style>
  <w:style w:type="paragraph" w:customStyle="1" w:styleId="Kerettartalom">
    <w:name w:val="Kerettartalom"/>
    <w:basedOn w:val="Szvegtrzs"/>
    <w:rsid w:val="00484C32"/>
  </w:style>
  <w:style w:type="paragraph" w:styleId="NormlWeb">
    <w:name w:val="Normal (Web)"/>
    <w:basedOn w:val="Norml"/>
    <w:rsid w:val="00484C32"/>
    <w:pPr>
      <w:widowControl/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hu-HU"/>
    </w:rPr>
  </w:style>
  <w:style w:type="character" w:customStyle="1" w:styleId="SzvegtrzsChar">
    <w:name w:val="Szövegtörzs Char"/>
    <w:basedOn w:val="Bekezdsalapbettpusa"/>
    <w:link w:val="Szvegtrzs"/>
    <w:rsid w:val="005A1C34"/>
    <w:rPr>
      <w:rFonts w:ascii="Calibri" w:eastAsia="Calibri" w:hAnsi="Calibri" w:cs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6" Type="http://schemas.openxmlformats.org/officeDocument/2006/relationships/hyperlink" Target="mailto:jpm@jpm.hu" TargetMode="External"/><Relationship Id="rId5" Type="http://schemas.openxmlformats.org/officeDocument/2006/relationships/hyperlink" Target="mailto:jpm@jpm.hu" TargetMode="External"/><Relationship Id="rId4" Type="http://schemas.openxmlformats.org/officeDocument/2006/relationships/image" Target="media/image20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PM\arculat\Sablonok%20(ff%20&#233;s%20sz&#237;nes%20is,%20lev&#233;lpap&#237;r)\sz_levelpapir_IGAZGAT&#211;S&#193;G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E74A4-F4C5-469A-880F-6F2AD17FC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sz_levelpapir_IGAZGATÓSÁG</Template>
  <TotalTime>18</TotalTime>
  <Pages>1</Pages>
  <Words>193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levelpapir</vt:lpstr>
    </vt:vector>
  </TitlesOfParts>
  <Company/>
  <LinksUpToDate>false</LinksUpToDate>
  <CharactersWithSpaces>1528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mailto:jpm@jpm.hu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levelpapir</dc:title>
  <dc:creator>Ildi</dc:creator>
  <cp:lastModifiedBy>Windows-felhasználó</cp:lastModifiedBy>
  <cp:revision>7</cp:revision>
  <cp:lastPrinted>1900-12-31T23:00:00Z</cp:lastPrinted>
  <dcterms:created xsi:type="dcterms:W3CDTF">2020-06-16T11:32:00Z</dcterms:created>
  <dcterms:modified xsi:type="dcterms:W3CDTF">2020-06-18T06:43:00Z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2014-07-24T00:00:00Z</vt:filetime>
  </property>
  <property fmtid="{D5CDD505-2E9C-101B-9397-08002B2CF9AE}" pid="3" name="LastSaved">
    <vt:filetime>2014-07-24T00:00:00Z</vt:filetime>
  </property>
</Properties>
</file>